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60A4" w:rsidRDefault="00EB7CB5" w:rsidP="00DB0B64">
      <w:pPr>
        <w:tabs>
          <w:tab w:val="left" w:pos="9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D9D14" wp14:editId="6A5CF3D5">
                <wp:simplePos x="0" y="0"/>
                <wp:positionH relativeFrom="column">
                  <wp:posOffset>3886200</wp:posOffset>
                </wp:positionH>
                <wp:positionV relativeFrom="paragraph">
                  <wp:posOffset>333375</wp:posOffset>
                </wp:positionV>
                <wp:extent cx="3105150" cy="666750"/>
                <wp:effectExtent l="0" t="0" r="0" b="0"/>
                <wp:wrapNone/>
                <wp:docPr id="7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AR DARLING" w:hAnsi="AR DARLING"/>
                                <w:b/>
                                <w:i/>
                                <w:color w:val="95B3D7" w:themeColor="accent1" w:themeTint="99"/>
                                <w:spacing w:val="0"/>
                                <w:sz w:val="48"/>
                                <w:szCs w:val="4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id w:val="-1516769150"/>
                              <w:placeholder>
                                <w:docPart w:val="63B9FBD61162423CA73B24537ED53248"/>
                              </w:placeholder>
                            </w:sdtPr>
                            <w:sdtEndPr>
                              <w:rPr>
                                <w:rStyle w:val="DefaultParagraphFont"/>
                                <w:rFonts w:ascii="Bradley Hand ITC" w:hAnsi="Bradley Hand ITC"/>
                                <w:b w:val="0"/>
                                <w:i w:val="0"/>
                                <w:color w:val="1F497D" w:themeColor="text2"/>
                                <w:spacing w:val="12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sdtEndPr>
                            <w:sdtContent>
                              <w:p w:rsidR="00461D74" w:rsidRPr="0013784E" w:rsidRDefault="0086324A" w:rsidP="0013784E">
                                <w:pPr>
                                  <w:pStyle w:val="NewsletterTitle"/>
                                  <w:jc w:val="center"/>
                                  <w:rPr>
                                    <w:rFonts w:ascii="AR DARLING" w:hAnsi="AR DARLING"/>
                                    <w:i/>
                                    <w:sz w:val="48"/>
                                    <w:szCs w:val="48"/>
                                    <w:u w:val="single"/>
                                  </w:rPr>
                                </w:pPr>
                                <w:r w:rsidRPr="004517A5">
                                  <w:rPr>
                                    <w:rStyle w:val="NewsletterTitleChar"/>
                                    <w:rFonts w:ascii="AR DARLING" w:hAnsi="AR DARLING"/>
                                    <w:b/>
                                    <w:i/>
                                    <w:color w:val="365F91" w:themeColor="accent1" w:themeShade="BF"/>
                                    <w:spacing w:val="0"/>
                                    <w:szCs w:val="36"/>
                                    <w:u w:val="single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DISTRICT 28 </w:t>
                                </w:r>
                                <w:proofErr w:type="gramStart"/>
                                <w:r w:rsidRPr="004517A5">
                                  <w:rPr>
                                    <w:rStyle w:val="NewsletterTitleChar"/>
                                    <w:rFonts w:ascii="AR DARLING" w:hAnsi="AR DARLING"/>
                                    <w:b/>
                                    <w:i/>
                                    <w:color w:val="365F91" w:themeColor="accent1" w:themeShade="BF"/>
                                    <w:spacing w:val="0"/>
                                    <w:szCs w:val="36"/>
                                    <w:u w:val="single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COMMUNITY</w:t>
                                </w:r>
                                <w:proofErr w:type="gramEnd"/>
                                <w:r w:rsidR="00461D74" w:rsidRPr="00437DFC">
                                  <w:rPr>
                                    <w:rStyle w:val="NewsletterTitleChar"/>
                                    <w:rFonts w:ascii="Bradley Hand ITC" w:hAnsi="Bradley Hand ITC"/>
                                    <w:b/>
                                    <w:color w:val="95B3D7" w:themeColor="accent1" w:themeTint="99"/>
                                    <w:spacing w:val="0"/>
                                    <w:sz w:val="48"/>
                                    <w:szCs w:val="48"/>
                                    <w:u w:val="single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:rsidR="00461D74" w:rsidRDefault="00461D74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4ED9D14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306pt;margin-top:26.25pt;width:244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AR DARLING" w:hAnsi="AR DARLING"/>
                          <w:b/>
                          <w:i/>
                          <w:color w:val="95B3D7" w:themeColor="accent1" w:themeTint="99"/>
                          <w:spacing w:val="0"/>
                          <w:sz w:val="48"/>
                          <w:szCs w:val="48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id w:val="-1516769150"/>
                        <w:placeholder>
                          <w:docPart w:val="63B9FBD61162423CA73B24537ED53248"/>
                        </w:placeholder>
                      </w:sdtPr>
                      <w:sdtEndPr>
                        <w:rPr>
                          <w:rStyle w:val="DefaultParagraphFont"/>
                          <w:rFonts w:ascii="Bradley Hand ITC" w:hAnsi="Bradley Hand ITC"/>
                          <w:b w:val="0"/>
                          <w:i w:val="0"/>
                          <w:color w:val="1F497D" w:themeColor="text2"/>
                          <w:spacing w:val="12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sdtEndPr>
                      <w:sdtContent>
                        <w:p w:rsidR="00461D74" w:rsidRPr="0013784E" w:rsidRDefault="0086324A" w:rsidP="0013784E">
                          <w:pPr>
                            <w:pStyle w:val="NewsletterTitle"/>
                            <w:jc w:val="center"/>
                            <w:rPr>
                              <w:rFonts w:ascii="AR DARLING" w:hAnsi="AR DARLING"/>
                              <w:i/>
                              <w:sz w:val="48"/>
                              <w:szCs w:val="48"/>
                              <w:u w:val="single"/>
                            </w:rPr>
                          </w:pPr>
                          <w:r w:rsidRPr="004517A5">
                            <w:rPr>
                              <w:rStyle w:val="NewsletterTitleChar"/>
                              <w:rFonts w:ascii="AR DARLING" w:hAnsi="AR DARLING"/>
                              <w:b/>
                              <w:i/>
                              <w:color w:val="365F91" w:themeColor="accent1" w:themeShade="BF"/>
                              <w:spacing w:val="0"/>
                              <w:szCs w:val="36"/>
                              <w:u w:val="single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DISTRICT 28 COMMUNITY</w:t>
                          </w:r>
                          <w:r w:rsidR="00461D74" w:rsidRPr="00437DFC">
                            <w:rPr>
                              <w:rStyle w:val="NewsletterTitleChar"/>
                              <w:rFonts w:ascii="Bradley Hand ITC" w:hAnsi="Bradley Hand ITC"/>
                              <w:b/>
                              <w:color w:val="95B3D7" w:themeColor="accent1" w:themeTint="99"/>
                              <w:spacing w:val="0"/>
                              <w:sz w:val="48"/>
                              <w:szCs w:val="48"/>
                              <w:u w:val="single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sdtContent>
                    </w:sdt>
                    <w:p w:rsidR="00461D74" w:rsidRDefault="00461D74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64ED9D2A" wp14:editId="0D1276FF">
                <wp:simplePos x="0" y="0"/>
                <wp:positionH relativeFrom="margin">
                  <wp:posOffset>3848100</wp:posOffset>
                </wp:positionH>
                <wp:positionV relativeFrom="paragraph">
                  <wp:posOffset>161925</wp:posOffset>
                </wp:positionV>
                <wp:extent cx="3343275" cy="8724900"/>
                <wp:effectExtent l="0" t="0" r="28575" b="19050"/>
                <wp:wrapNone/>
                <wp:docPr id="5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43275" cy="8724900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7ED97E" id="Freeform 143" o:spid="_x0000_s1026" style="position:absolute;margin-left:303pt;margin-top:12.75pt;width:263.25pt;height:687pt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4bacc6 [3208]" strokecolor="#8db3e2 [1311]">
                <v:path arrowok="t" o:connecttype="custom" o:connectlocs="11709,50481;3036,40979;0,26131;3036,11878;11709,2969;2952525,0;2962500,594;2992424,4157;3021481,10096;3050104,19599;3077860,32664;3104748,48105;3130336,67704;3155490,89084;3178909,112840;3201460,139565;3222711,168666;3254370,221523;3286896,292790;3304677,343271;3316387,383656;3325494,425228;3333300,468583;3338938,511937;3342408,557667;3343275,603397;3343275,8724900;3305111,603397;3303810,546977;3293835,465613;3277355,389001;3253502,317140;3224012,252405;3188883,194797;3148551,146098;3104315,106901;3073089,86115;3048369,73049;3022782,63547;2996761,56420;2970306,52857;2952525,52263" o:connectangles="0,0,0,0,0,0,0,0,0,0,0,0,0,0,0,0,0,0,0,0,0,0,0,0,0,0,0,0,0,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4ED9D16" wp14:editId="4C207E48">
                <wp:simplePos x="0" y="0"/>
                <wp:positionH relativeFrom="column">
                  <wp:posOffset>3533775</wp:posOffset>
                </wp:positionH>
                <wp:positionV relativeFrom="paragraph">
                  <wp:posOffset>990600</wp:posOffset>
                </wp:positionV>
                <wp:extent cx="3705225" cy="8391525"/>
                <wp:effectExtent l="0" t="0" r="9525" b="9525"/>
                <wp:wrapNone/>
                <wp:docPr id="73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5225" cy="8391525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DE1BC4" id="Freeform 136" o:spid="_x0000_s1026" style="position:absolute;margin-left:278.25pt;margin-top:78pt;width:291.75pt;height:66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b8cce4 [1300]" stroked="f">
                <v:fill opacity="37265f"/>
                <v:path arrowok="t" o:connecttype="custom" o:connectlocs="40952,8391525;1222,8292162;1222,432629;1834,411029;5501,367827;12224,326478;20782,285745;33006,248098;47064,211686;64789,177742;84349,145650;106353,116026;130190,88871;155861,65419;183978,45670;212705,29007;235932,18515;251212,12960;267715,8640;283607,5554;300110,3086;317224,1851;325170,1851;3576257,1851;3705225,44436;325170,44436;325170,44436;297054,46904;269549,52459;243266,61716;216984,74676;192535,90723;169920,109854;147916,131455;127745,156141;108797,184531;92906,214155;78236,246247;66012,280808;56844,316603;49509,354250;44619,393131;42786,432629;42786,432629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ED9D28" wp14:editId="1A99926C">
                <wp:simplePos x="0" y="0"/>
                <wp:positionH relativeFrom="column">
                  <wp:posOffset>19050</wp:posOffset>
                </wp:positionH>
                <wp:positionV relativeFrom="paragraph">
                  <wp:posOffset>990601</wp:posOffset>
                </wp:positionV>
                <wp:extent cx="3733800" cy="8401050"/>
                <wp:effectExtent l="0" t="0" r="0" b="0"/>
                <wp:wrapNone/>
                <wp:docPr id="20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8401050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922F40" id="Freeform 133" o:spid="_x0000_s1026" style="position:absolute;margin-left:1.5pt;margin-top:78pt;width:294pt;height:66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c2d69b [1942]" stroked="f">
                <v:path arrowok="t" o:connecttype="custom" o:connectlocs="13077,48607;3390,39458;0,25161;3390,11437;13077,2859;3297407,0;3308547,572;3341967,4003;3374418,9721;3406384,18871;3437382,31452;3467411,46320;3495988,65191;3524079,85778;3550234,108652;3575420,134385;3599153,162405;3634510,213300;3670835,281922;3690693,330529;3703771,369415;3713942,409445;3722660,451190;3728957,492935;3732831,536967;3733800,581000;3733800,8401050;3691178,581000;3689725,526674;3678585,448330;3660180,374562;3633541,305368;3600606,243036;3561374,187567;3516330,140675;3466927,102933;3432054,82918;3404447,70338;3375871,61188;3346810,54326;3317265,50895;3297407,50323" o:connectangles="0,0,0,0,0,0,0,0,0,0,0,0,0,0,0,0,0,0,0,0,0,0,0,0,0,0,0,0,0,0,0,0,0,0,0,0,0,0,0,0,0,0"/>
              </v:shape>
            </w:pict>
          </mc:Fallback>
        </mc:AlternateContent>
      </w:r>
      <w:r w:rsidR="00DE394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ED9D18" wp14:editId="0305458C">
                <wp:simplePos x="0" y="0"/>
                <wp:positionH relativeFrom="page">
                  <wp:posOffset>4095750</wp:posOffset>
                </wp:positionH>
                <wp:positionV relativeFrom="paragraph">
                  <wp:posOffset>259080</wp:posOffset>
                </wp:positionV>
                <wp:extent cx="3305175" cy="714375"/>
                <wp:effectExtent l="0" t="0" r="28575" b="28575"/>
                <wp:wrapNone/>
                <wp:docPr id="7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284192" id="Rectangle 132" o:spid="_x0000_s1026" style="position:absolute;margin-left:322.5pt;margin-top:20.4pt;width:260.25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" fillcolor="#548dd4 [1951]" strokecolor="#c0504d [3205]">
                <w10:wrap anchorx="page"/>
              </v:rect>
            </w:pict>
          </mc:Fallback>
        </mc:AlternateContent>
      </w:r>
      <w:r w:rsidR="008C18FB">
        <w:rPr>
          <w:noProof/>
        </w:rPr>
        <w:drawing>
          <wp:inline distT="0" distB="0" distL="0" distR="0" wp14:anchorId="028B8B17" wp14:editId="3E63B132">
            <wp:extent cx="3762375" cy="952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oral-3871734_960_72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B64">
        <w:tab/>
      </w:r>
    </w:p>
    <w:p w:rsidR="008C18FB" w:rsidRDefault="005D3945" w:rsidP="00EB7CB5">
      <w:pPr>
        <w:tabs>
          <w:tab w:val="left" w:pos="435"/>
          <w:tab w:val="left" w:pos="1875"/>
          <w:tab w:val="left" w:pos="2715"/>
          <w:tab w:val="left" w:pos="6990"/>
        </w:tabs>
        <w:spacing w:before="100" w:beforeAutospacing="1" w:after="240"/>
        <w:ind w:left="-2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64ED9D22" wp14:editId="1DFC815A">
                <wp:simplePos x="0" y="0"/>
                <wp:positionH relativeFrom="margin">
                  <wp:align>right</wp:align>
                </wp:positionH>
                <wp:positionV relativeFrom="margin">
                  <wp:posOffset>1333500</wp:posOffset>
                </wp:positionV>
                <wp:extent cx="3597910" cy="8134350"/>
                <wp:effectExtent l="0" t="0" r="21590" b="19050"/>
                <wp:wrapTight wrapText="bothSides">
                  <wp:wrapPolygon edited="0">
                    <wp:start x="1258" y="0"/>
                    <wp:lineTo x="0" y="253"/>
                    <wp:lineTo x="0" y="21145"/>
                    <wp:lineTo x="915" y="21600"/>
                    <wp:lineTo x="1144" y="21600"/>
                    <wp:lineTo x="20472" y="21600"/>
                    <wp:lineTo x="20700" y="21600"/>
                    <wp:lineTo x="21615" y="21145"/>
                    <wp:lineTo x="21615" y="405"/>
                    <wp:lineTo x="20472" y="0"/>
                    <wp:lineTo x="1258" y="0"/>
                  </wp:wrapPolygon>
                </wp:wrapTight>
                <wp:docPr id="41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7910" cy="8134350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219EBB" id="Freeform 137" o:spid="_x0000_s1026" style="position:absolute;margin-left:232.1pt;margin-top:105pt;width:283.3pt;height:640.5pt;z-index:-2516602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d99594 [1941]" strokecolor="#c00000">
                <v:path arrowok="t" o:connecttype="custom" o:connectlocs="3295460,487;3342952,8274;3388444,24821;3430437,49641;3469431,81275;3504425,120696;3534420,164984;3558916,215112;3577913,269133;3591411,327535;3597410,388856;3597410,7745494;3591411,7806815;3577913,7865217;3558916,7919725;3534420,7969366;3504425,8014140;3469431,8052588;3430437,8085195;3388444,8109529;3342952,8126076;3295460,8133863;302450,8133863;254958,8126076;209466,8109529;167473,8085195;127979,8052588;93485,8014140;63490,7969366;38494,7919725;19997,7865217;6499,7806815;500,7745494;500,388856;6499,327535;19997,269133;38494,215112;63490,164984;93485,120696;127979,81275;167473,49641;209466,24821;254958,8274;302450,487" o:connectangles="0,0,0,0,0,0,0,0,0,0,0,0,0,0,0,0,0,0,0,0,0,0,0,0,0,0,0,0,0,0,0,0,0,0,0,0,0,0,0,0,0,0,0,0"/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4ED9D20" wp14:editId="058BD71C">
                <wp:simplePos x="0" y="0"/>
                <wp:positionH relativeFrom="column">
                  <wp:posOffset>47625</wp:posOffset>
                </wp:positionH>
                <wp:positionV relativeFrom="paragraph">
                  <wp:posOffset>228600</wp:posOffset>
                </wp:positionV>
                <wp:extent cx="3594100" cy="8150225"/>
                <wp:effectExtent l="0" t="0" r="25400" b="22225"/>
                <wp:wrapNone/>
                <wp:docPr id="19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8150225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3D9B27" id="Freeform 91" o:spid="_x0000_s1026" style="position:absolute;margin-left:3.75pt;margin-top:18pt;width:283pt;height:641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d99594 [1941]" strokecolor="#548dd4 [1951]">
                <v:path arrowok="t" o:connecttype="custom" o:connectlocs="3187769,1307;3231072,6534;3273188,17641;3312931,33976;3351488,54884;3387079,81019;3422077,110421;3453515,144396;3482581,181639;3508682,223455;3532409,267231;3551391,314274;3568593,363931;3580457,416201;3589355,469778;3593507,525315;3594100,7596815;3592320,7653005;3585795,7707889;3574525,7760812;3560882,7812429;3541900,7860126;3520545,7905209;3496225,7948331;3468938,7988187;3438093,8024123;3405468,8055485;3369877,8082927;3331913,8106449;3292763,8125397;3251833,8139118;3209124,8147611;3165821,8150225;406924,8149572;363622,8143691;322099,8133237;281762,8116903;243798,8095341;207021,8069860;172023,8039804;140585,8006482;112112,7967933;85418,7927423;62284,7882994;42709,7836604;26693,7786294;13643,7734677;4745,7680447;593,7625563;593,653" o:connectangles="0,0,0,0,0,0,0,0,0,0,0,0,0,0,0,0,0,0,0,0,0,0,0,0,0,0,0,0,0,0,0,0,0,0,0,0,0,0,0,0,0,0,0,0,0,0,0,0,0,0"/>
              </v:shape>
            </w:pict>
          </mc:Fallback>
        </mc:AlternateContent>
      </w:r>
      <w:r w:rsidR="00881DD9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64ED9D2C" wp14:editId="7F77DDCD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0" t="0" r="0" b="0"/>
                <wp:wrapNone/>
                <wp:docPr id="4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E4A090" id="Freeform 141" o:spid="_x0000_s1026" style="position:absolute;margin-left:7.25pt;margin-top:21.6pt;width:315.2pt;height:728.2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ed="f" stroked="f"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  <w:r w:rsidR="006D384D">
        <w:tab/>
      </w:r>
      <w:r w:rsidR="00881DD9">
        <w:tab/>
      </w:r>
      <w:r w:rsidR="00881DD9">
        <w:tab/>
      </w:r>
      <w:r w:rsidR="00EB7CB5">
        <w:tab/>
      </w:r>
    </w:p>
    <w:p w:rsidR="00DD60A4" w:rsidRDefault="00DE3945" w:rsidP="00881DD9">
      <w:pPr>
        <w:tabs>
          <w:tab w:val="left" w:pos="435"/>
          <w:tab w:val="left" w:pos="1875"/>
          <w:tab w:val="left" w:pos="2715"/>
          <w:tab w:val="left" w:pos="5415"/>
          <w:tab w:val="center" w:pos="5616"/>
        </w:tabs>
        <w:spacing w:before="100" w:beforeAutospacing="1" w:after="240"/>
        <w:ind w:left="-2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3E88E1" wp14:editId="009E2C0B">
                <wp:simplePos x="0" y="0"/>
                <wp:positionH relativeFrom="column">
                  <wp:posOffset>-1831975</wp:posOffset>
                </wp:positionH>
                <wp:positionV relativeFrom="paragraph">
                  <wp:posOffset>5927725</wp:posOffset>
                </wp:positionV>
                <wp:extent cx="8023080" cy="900565"/>
                <wp:effectExtent l="0" t="2171700" r="0" b="2185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00947">
                          <a:off x="0" y="0"/>
                          <a:ext cx="8023080" cy="90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96F" w:rsidRPr="00E10BAC" w:rsidRDefault="0054296F" w:rsidP="0054296F">
                            <w:pPr>
                              <w:tabs>
                                <w:tab w:val="left" w:pos="1875"/>
                              </w:tabs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0BAC">
                              <w:rPr>
                                <w:b/>
                                <w:noProof/>
                                <w:color w:val="548DD4" w:themeColor="text2" w:themeTint="99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Community District </w:t>
                            </w:r>
                          </w:p>
                          <w:p w:rsidR="0054296F" w:rsidRPr="00E10BAC" w:rsidRDefault="0054296F" w:rsidP="0054296F">
                            <w:pPr>
                              <w:tabs>
                                <w:tab w:val="left" w:pos="1875"/>
                              </w:tabs>
                              <w:jc w:val="center"/>
                              <w:rPr>
                                <w:b/>
                                <w:noProof/>
                                <w:color w:val="5F497A" w:themeColor="accent4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0BAC">
                              <w:rPr>
                                <w:b/>
                                <w:noProof/>
                                <w:color w:val="548DD4" w:themeColor="text2" w:themeTint="99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Education Council 28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3E88E1" id="Text Box 1" o:spid="_x0000_s1027" type="#_x0000_t202" style="position:absolute;left:0;text-align:left;margin-left:-144.25pt;margin-top:466.75pt;width:631.75pt;height:70.9pt;rotation:-2292726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" filled="f" stroked="f">
                <v:textbox>
                  <w:txbxContent>
                    <w:p w:rsidR="0054296F" w:rsidRPr="00E10BAC" w:rsidRDefault="0054296F" w:rsidP="0054296F">
                      <w:pPr>
                        <w:tabs>
                          <w:tab w:val="left" w:pos="1875"/>
                        </w:tabs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10BAC">
                        <w:rPr>
                          <w:b/>
                          <w:noProof/>
                          <w:color w:val="548DD4" w:themeColor="text2" w:themeTint="99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Community District </w:t>
                      </w:r>
                    </w:p>
                    <w:p w:rsidR="0054296F" w:rsidRPr="00E10BAC" w:rsidRDefault="0054296F" w:rsidP="0054296F">
                      <w:pPr>
                        <w:tabs>
                          <w:tab w:val="left" w:pos="1875"/>
                        </w:tabs>
                        <w:jc w:val="center"/>
                        <w:rPr>
                          <w:b/>
                          <w:noProof/>
                          <w:color w:val="5F497A" w:themeColor="accent4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10BAC">
                        <w:rPr>
                          <w:b/>
                          <w:noProof/>
                          <w:color w:val="548DD4" w:themeColor="text2" w:themeTint="99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Education Council 28</w:t>
                      </w:r>
                    </w:p>
                  </w:txbxContent>
                </v:textbox>
              </v:shape>
            </w:pict>
          </mc:Fallback>
        </mc:AlternateContent>
      </w:r>
      <w:r w:rsidR="005D39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D9D1E" wp14:editId="5EE7409A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3183255" cy="7286625"/>
                <wp:effectExtent l="0" t="0" r="0" b="9525"/>
                <wp:wrapNone/>
                <wp:docPr id="7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7286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Style w:val="SectionLabelALLCAPSChar"/>
                                <w:rFonts w:ascii="Bookman Old Style" w:hAnsi="Bookman Old Style"/>
                                <w:b/>
                              </w:rPr>
                              <w:id w:val="1168839610"/>
                            </w:sdtPr>
                            <w:sdtEndPr>
                              <w:rPr>
                                <w:rStyle w:val="DefaultParagraphFont"/>
                                <w:b w:val="0"/>
                                <w:i/>
                                <w:caps/>
                                <w:u w:val="single"/>
                              </w:rPr>
                            </w:sdtEndPr>
                            <w:sdtContent>
                              <w:p w:rsidR="0086324A" w:rsidRPr="00B44D46" w:rsidRDefault="0086324A" w:rsidP="00B44D46">
                                <w:pPr>
                                  <w:pStyle w:val="SectionLabelALLCAPS"/>
                                  <w:jc w:val="center"/>
                                  <w:rPr>
                                    <w:rFonts w:ascii="Bookman Old Style" w:hAnsi="Bookman Old Style"/>
                                    <w:caps w:val="0"/>
                                    <w:noProof/>
                                    <w:lang w:bidi="ar-SA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caps w:val="0"/>
                                    <w:noProof/>
                                    <w:lang w:bidi="ar-SA"/>
                                  </w:rPr>
                                  <w:t xml:space="preserve"> DISTRICT 28 COMMUNITY</w:t>
                                </w:r>
                                <w:r w:rsidR="00CD1D01">
                                  <w:rPr>
                                    <w:rFonts w:ascii="Bookman Old Style" w:hAnsi="Bookman Old Style"/>
                                    <w:caps w:val="0"/>
                                    <w:noProof/>
                                    <w:lang w:bidi="ar-SA"/>
                                  </w:rPr>
                                  <w:t xml:space="preserve"> SCHOOL STAFF, VOLUNTEERS, PARENTS, STUDENTS</w:t>
                                </w:r>
                                <w:r>
                                  <w:rPr>
                                    <w:rFonts w:ascii="Bookman Old Style" w:hAnsi="Bookman Old Style"/>
                                    <w:caps w:val="0"/>
                                    <w:noProof/>
                                    <w:lang w:bidi="ar-SA"/>
                                  </w:rPr>
                                  <w:t>:</w:t>
                                </w:r>
                              </w:p>
                            </w:sdtContent>
                          </w:sdt>
                          <w:p w:rsidR="00EF07B4" w:rsidRDefault="00EF07B4" w:rsidP="0013784E">
                            <w:pPr>
                              <w:pStyle w:val="SectionLabelALLCAPS"/>
                              <w:jc w:val="center"/>
                              <w:rPr>
                                <w:rFonts w:ascii="Bookman Old Style" w:hAnsi="Bookman Old Style"/>
                                <w:b w:val="0"/>
                                <w:i/>
                                <w:caps w:val="0"/>
                                <w:u w:val="single"/>
                              </w:rPr>
                            </w:pPr>
                          </w:p>
                          <w:p w:rsidR="00AF451A" w:rsidRDefault="00AF451A" w:rsidP="0013784E">
                            <w:pPr>
                              <w:pStyle w:val="SectionLabelALLCAPS"/>
                              <w:jc w:val="center"/>
                              <w:rPr>
                                <w:rFonts w:ascii="Bookman Old Style" w:hAnsi="Bookman Old Style"/>
                                <w:b w:val="0"/>
                                <w:i/>
                                <w:caps w:val="0"/>
                                <w:u w:val="single"/>
                              </w:rPr>
                            </w:pPr>
                          </w:p>
                          <w:p w:rsidR="00E97FA8" w:rsidRDefault="00EF07B4" w:rsidP="0013784E">
                            <w:pPr>
                              <w:pStyle w:val="SectionLabelALLCAPS"/>
                              <w:jc w:val="center"/>
                              <w:rPr>
                                <w:rFonts w:ascii="Bookman Old Style" w:hAnsi="Bookman Old Style"/>
                                <w:b w:val="0"/>
                                <w:i/>
                                <w:caps w:val="0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caps w:val="0"/>
                                <w:u w:val="single"/>
                              </w:rPr>
                              <w:t xml:space="preserve">JOIN US FOR OUR </w:t>
                            </w:r>
                          </w:p>
                          <w:p w:rsidR="00EF13CC" w:rsidRDefault="00E97FA8" w:rsidP="0013784E">
                            <w:pPr>
                              <w:pStyle w:val="SectionLabelALLCAPS"/>
                              <w:jc w:val="center"/>
                              <w:rPr>
                                <w:rFonts w:ascii="Bookman Old Style" w:eastAsia="GungsuhChe" w:hAnsi="Bookman Old Style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caps w:val="0"/>
                                <w:u w:val="single"/>
                              </w:rPr>
                              <w:t>C</w:t>
                            </w:r>
                            <w:r w:rsidR="00EF07B4">
                              <w:rPr>
                                <w:rFonts w:ascii="Bookman Old Style" w:hAnsi="Bookman Old Style"/>
                                <w:b w:val="0"/>
                                <w:i/>
                                <w:caps w:val="0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caps w:val="0"/>
                                <w:u w:val="single"/>
                              </w:rPr>
                              <w:t>EC 28’S</w:t>
                            </w:r>
                            <w:r w:rsidR="0013784E">
                              <w:rPr>
                                <w:rFonts w:ascii="Bookman Old Style" w:hAnsi="Bookman Old Style"/>
                                <w:b w:val="0"/>
                                <w:i/>
                                <w:caps w:val="0"/>
                                <w:u w:val="single"/>
                              </w:rPr>
                              <w:t xml:space="preserve"> END OF YEAR CELEBRATION</w:t>
                            </w:r>
                            <w:r w:rsidR="0013784E">
                              <w:rPr>
                                <w:rFonts w:ascii="Bookman Old Style" w:eastAsia="GungsuhChe" w:hAnsi="Bookman Old Style"/>
                                <w:i/>
                                <w:u w:val="single"/>
                              </w:rPr>
                              <w:t>!</w:t>
                            </w:r>
                          </w:p>
                          <w:p w:rsidR="0013784E" w:rsidRPr="0013784E" w:rsidRDefault="0013784E" w:rsidP="0013784E">
                            <w:pPr>
                              <w:pStyle w:val="SectionLabelALLCAPS"/>
                              <w:jc w:val="center"/>
                              <w:rPr>
                                <w:rFonts w:ascii="Bookman Old Style" w:hAnsi="Bookman Old Style"/>
                                <w:b w:val="0"/>
                                <w:i/>
                                <w:caps w:val="0"/>
                                <w:u w:val="single"/>
                              </w:rPr>
                            </w:pPr>
                          </w:p>
                          <w:p w:rsidR="00356E32" w:rsidRDefault="00ED04BD" w:rsidP="00342B79">
                            <w:pPr>
                              <w:pStyle w:val="Text"/>
                            </w:pPr>
                            <w:r w:rsidRPr="00ED04BD">
                              <w:t xml:space="preserve">Please </w:t>
                            </w:r>
                            <w:r w:rsidR="0013784E">
                              <w:t xml:space="preserve">continue </w:t>
                            </w:r>
                            <w:r w:rsidRPr="00ED04BD">
                              <w:t>join</w:t>
                            </w:r>
                            <w:r w:rsidR="0013784E">
                              <w:t>ing</w:t>
                            </w:r>
                            <w:r w:rsidRPr="00ED04BD">
                              <w:t xml:space="preserve"> us and h</w:t>
                            </w:r>
                            <w:r w:rsidR="00461D74" w:rsidRPr="00ED04BD">
                              <w:t>elp</w:t>
                            </w:r>
                            <w:r w:rsidR="0013784E">
                              <w:t>ing</w:t>
                            </w:r>
                            <w:r w:rsidR="00461D74" w:rsidRPr="00ED04BD">
                              <w:t xml:space="preserve"> </w:t>
                            </w:r>
                            <w:r w:rsidR="00461D74" w:rsidRPr="00B44D46">
                              <w:t xml:space="preserve">us build a stronger link between </w:t>
                            </w:r>
                            <w:r>
                              <w:t>you</w:t>
                            </w:r>
                            <w:r w:rsidR="00461D74" w:rsidRPr="00B44D46">
                              <w:t xml:space="preserve"> and </w:t>
                            </w:r>
                            <w:r w:rsidR="00342B79">
                              <w:t>us</w:t>
                            </w:r>
                            <w:r>
                              <w:t xml:space="preserve"> </w:t>
                            </w:r>
                            <w:r w:rsidR="00461D74" w:rsidRPr="00B44D46">
                              <w:t>together</w:t>
                            </w:r>
                            <w:r w:rsidR="00CB11DE">
                              <w:t>,</w:t>
                            </w:r>
                            <w:r w:rsidR="00461D74" w:rsidRPr="00B44D46">
                              <w:t xml:space="preserve"> we can ensure our children, our parents, our schools, our community</w:t>
                            </w:r>
                            <w:r w:rsidR="00CB11DE">
                              <w:t xml:space="preserve"> </w:t>
                            </w:r>
                            <w:r w:rsidR="00461D74" w:rsidRPr="00B44D46">
                              <w:t>a stronger and united District 28.</w:t>
                            </w:r>
                          </w:p>
                          <w:p w:rsidR="00EF07B4" w:rsidRDefault="0013784E" w:rsidP="00342B79">
                            <w:pPr>
                              <w:pStyle w:val="Text"/>
                            </w:pPr>
                            <w:r>
                              <w:t>Thank you for your continued support. We encourage you to bring your families and enjoy the talent</w:t>
                            </w:r>
                            <w:r w:rsidR="00CB11DE">
                              <w:t>s</w:t>
                            </w:r>
                            <w:r>
                              <w:t xml:space="preserve"> we have in our schools.</w:t>
                            </w:r>
                          </w:p>
                          <w:p w:rsidR="0013784E" w:rsidRDefault="0013784E" w:rsidP="00342B79">
                            <w:pPr>
                              <w:pStyle w:val="Text"/>
                            </w:pPr>
                            <w:r>
                              <w:t xml:space="preserve"> </w:t>
                            </w:r>
                          </w:p>
                          <w:p w:rsidR="0013784E" w:rsidRDefault="00342B79" w:rsidP="00342B79">
                            <w:pPr>
                              <w:pStyle w:val="Text"/>
                              <w:jc w:val="left"/>
                            </w:pPr>
                            <w:r>
                              <w:t>T</w:t>
                            </w:r>
                            <w:r w:rsidR="0013784E">
                              <w:t xml:space="preserve">ogether </w:t>
                            </w:r>
                            <w:r>
                              <w:t>WE C</w:t>
                            </w:r>
                            <w:r w:rsidR="00CB11DE">
                              <w:t>an</w:t>
                            </w:r>
                            <w:r>
                              <w:t xml:space="preserve"> </w:t>
                            </w:r>
                            <w:r w:rsidR="00CB11DE">
                              <w:t>M</w:t>
                            </w:r>
                            <w:r w:rsidR="0013784E">
                              <w:t xml:space="preserve">ake a </w:t>
                            </w:r>
                            <w:r w:rsidR="00CB11DE">
                              <w:t>D</w:t>
                            </w:r>
                            <w:r w:rsidR="0013784E">
                              <w:t>ifference!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ED9D1E" id="Text Box 134" o:spid="_x0000_s1028" type="#_x0000_t202" style="position:absolute;left:0;text-align:left;margin-left:18pt;margin-top:3.2pt;width:250.65pt;height:5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" fillcolor="#bfbfbf [2412]" stroked="f">
                <v:fill color2="#bfbfbf [2412]" rotate="t" angle="135" colors="0 #d8d8d8;.5 #e6e6e6;1 #f2f2f2" focus="100%" type="gradient"/>
                <v:textbox>
                  <w:txbxContent>
                    <w:sdt>
                      <w:sdtPr>
                        <w:rPr>
                          <w:rStyle w:val="SectionLabelALLCAPSChar"/>
                          <w:rFonts w:ascii="Bookman Old Style" w:hAnsi="Bookman Old Style"/>
                          <w:b/>
                        </w:rPr>
                        <w:id w:val="1168839610"/>
                      </w:sdtPr>
                      <w:sdtEndPr>
                        <w:rPr>
                          <w:rStyle w:val="DefaultParagraphFont"/>
                          <w:b w:val="0"/>
                          <w:i/>
                          <w:caps/>
                          <w:u w:val="single"/>
                        </w:rPr>
                      </w:sdtEndPr>
                      <w:sdtContent>
                        <w:p w:rsidR="0086324A" w:rsidRPr="00B44D46" w:rsidRDefault="0086324A" w:rsidP="00B44D46">
                          <w:pPr>
                            <w:pStyle w:val="SectionLabelALLCAPS"/>
                            <w:jc w:val="center"/>
                            <w:rPr>
                              <w:rFonts w:ascii="Bookman Old Style" w:hAnsi="Bookman Old Style"/>
                              <w:caps w:val="0"/>
                              <w:noProof/>
                              <w:lang w:bidi="ar-SA"/>
                            </w:rPr>
                          </w:pPr>
                          <w:r>
                            <w:rPr>
                              <w:rFonts w:ascii="Bookman Old Style" w:hAnsi="Bookman Old Style"/>
                              <w:caps w:val="0"/>
                              <w:noProof/>
                              <w:lang w:bidi="ar-SA"/>
                            </w:rPr>
                            <w:t xml:space="preserve"> DISTRICT 28 COMMUNITY</w:t>
                          </w:r>
                          <w:r w:rsidR="00CD1D01">
                            <w:rPr>
                              <w:rFonts w:ascii="Bookman Old Style" w:hAnsi="Bookman Old Style"/>
                              <w:caps w:val="0"/>
                              <w:noProof/>
                              <w:lang w:bidi="ar-SA"/>
                            </w:rPr>
                            <w:t xml:space="preserve"> SCHOOL STAFF, VOLUNTEERS, PARENTS, STUDENTS</w:t>
                          </w:r>
                          <w:r>
                            <w:rPr>
                              <w:rFonts w:ascii="Bookman Old Style" w:hAnsi="Bookman Old Style"/>
                              <w:caps w:val="0"/>
                              <w:noProof/>
                              <w:lang w:bidi="ar-SA"/>
                            </w:rPr>
                            <w:t>:</w:t>
                          </w:r>
                        </w:p>
                      </w:sdtContent>
                    </w:sdt>
                    <w:p w:rsidR="00EF07B4" w:rsidRDefault="00EF07B4" w:rsidP="0013784E">
                      <w:pPr>
                        <w:pStyle w:val="SectionLabelALLCAPS"/>
                        <w:jc w:val="center"/>
                        <w:rPr>
                          <w:rFonts w:ascii="Bookman Old Style" w:hAnsi="Bookman Old Style"/>
                          <w:b w:val="0"/>
                          <w:i/>
                          <w:caps w:val="0"/>
                          <w:u w:val="single"/>
                        </w:rPr>
                      </w:pPr>
                    </w:p>
                    <w:p w:rsidR="00AF451A" w:rsidRDefault="00AF451A" w:rsidP="0013784E">
                      <w:pPr>
                        <w:pStyle w:val="SectionLabelALLCAPS"/>
                        <w:jc w:val="center"/>
                        <w:rPr>
                          <w:rFonts w:ascii="Bookman Old Style" w:hAnsi="Bookman Old Style"/>
                          <w:b w:val="0"/>
                          <w:i/>
                          <w:caps w:val="0"/>
                          <w:u w:val="single"/>
                        </w:rPr>
                      </w:pPr>
                    </w:p>
                    <w:p w:rsidR="00E97FA8" w:rsidRDefault="00EF07B4" w:rsidP="0013784E">
                      <w:pPr>
                        <w:pStyle w:val="SectionLabelALLCAPS"/>
                        <w:jc w:val="center"/>
                        <w:rPr>
                          <w:rFonts w:ascii="Bookman Old Style" w:hAnsi="Bookman Old Style"/>
                          <w:b w:val="0"/>
                          <w:i/>
                          <w:caps w:val="0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caps w:val="0"/>
                          <w:u w:val="single"/>
                        </w:rPr>
                        <w:t xml:space="preserve">JOIN US FOR OUR </w:t>
                      </w:r>
                    </w:p>
                    <w:p w:rsidR="00EF13CC" w:rsidRDefault="00E97FA8" w:rsidP="0013784E">
                      <w:pPr>
                        <w:pStyle w:val="SectionLabelALLCAPS"/>
                        <w:jc w:val="center"/>
                        <w:rPr>
                          <w:rFonts w:ascii="Bookman Old Style" w:eastAsia="GungsuhChe" w:hAnsi="Bookman Old Style"/>
                          <w:i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caps w:val="0"/>
                          <w:u w:val="single"/>
                        </w:rPr>
                        <w:t>C</w:t>
                      </w:r>
                      <w:r w:rsidR="00EF07B4">
                        <w:rPr>
                          <w:rFonts w:ascii="Bookman Old Style" w:hAnsi="Bookman Old Style"/>
                          <w:b w:val="0"/>
                          <w:i/>
                          <w:caps w:val="0"/>
                          <w:u w:val="single"/>
                        </w:rPr>
                        <w:t>D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caps w:val="0"/>
                          <w:u w:val="single"/>
                        </w:rPr>
                        <w:t>EC 28’S</w:t>
                      </w:r>
                      <w:r w:rsidR="0013784E">
                        <w:rPr>
                          <w:rFonts w:ascii="Bookman Old Style" w:hAnsi="Bookman Old Style"/>
                          <w:b w:val="0"/>
                          <w:i/>
                          <w:caps w:val="0"/>
                          <w:u w:val="single"/>
                        </w:rPr>
                        <w:t xml:space="preserve"> END OF YEAR CELEBRATION</w:t>
                      </w:r>
                      <w:r w:rsidR="0013784E">
                        <w:rPr>
                          <w:rFonts w:ascii="Bookman Old Style" w:eastAsia="GungsuhChe" w:hAnsi="Bookman Old Style"/>
                          <w:i/>
                          <w:u w:val="single"/>
                        </w:rPr>
                        <w:t>!</w:t>
                      </w:r>
                    </w:p>
                    <w:p w:rsidR="0013784E" w:rsidRPr="0013784E" w:rsidRDefault="0013784E" w:rsidP="0013784E">
                      <w:pPr>
                        <w:pStyle w:val="SectionLabelALLCAPS"/>
                        <w:jc w:val="center"/>
                        <w:rPr>
                          <w:rFonts w:ascii="Bookman Old Style" w:hAnsi="Bookman Old Style"/>
                          <w:b w:val="0"/>
                          <w:i/>
                          <w:caps w:val="0"/>
                          <w:u w:val="single"/>
                        </w:rPr>
                      </w:pPr>
                    </w:p>
                    <w:p w:rsidR="00356E32" w:rsidRDefault="00ED04BD" w:rsidP="00342B79">
                      <w:pPr>
                        <w:pStyle w:val="Text"/>
                      </w:pPr>
                      <w:r w:rsidRPr="00ED04BD">
                        <w:t xml:space="preserve">Please </w:t>
                      </w:r>
                      <w:r w:rsidR="0013784E">
                        <w:t xml:space="preserve">continue </w:t>
                      </w:r>
                      <w:r w:rsidRPr="00ED04BD">
                        <w:t>join</w:t>
                      </w:r>
                      <w:r w:rsidR="0013784E">
                        <w:t>ing</w:t>
                      </w:r>
                      <w:r w:rsidRPr="00ED04BD">
                        <w:t xml:space="preserve"> us and h</w:t>
                      </w:r>
                      <w:r w:rsidR="00461D74" w:rsidRPr="00ED04BD">
                        <w:t>elp</w:t>
                      </w:r>
                      <w:r w:rsidR="0013784E">
                        <w:t>ing</w:t>
                      </w:r>
                      <w:r w:rsidR="00461D74" w:rsidRPr="00ED04BD">
                        <w:t xml:space="preserve"> </w:t>
                      </w:r>
                      <w:r w:rsidR="00461D74" w:rsidRPr="00B44D46">
                        <w:t xml:space="preserve">us build a stronger link between </w:t>
                      </w:r>
                      <w:r>
                        <w:t>you</w:t>
                      </w:r>
                      <w:r w:rsidR="00461D74" w:rsidRPr="00B44D46">
                        <w:t xml:space="preserve"> and </w:t>
                      </w:r>
                      <w:r w:rsidR="00342B79">
                        <w:t>us</w:t>
                      </w:r>
                      <w:r>
                        <w:t xml:space="preserve"> </w:t>
                      </w:r>
                      <w:r w:rsidR="00461D74" w:rsidRPr="00B44D46">
                        <w:t>together</w:t>
                      </w:r>
                      <w:r w:rsidR="00CB11DE">
                        <w:t>,</w:t>
                      </w:r>
                      <w:r w:rsidR="00461D74" w:rsidRPr="00B44D46">
                        <w:t xml:space="preserve"> we can ensure our children, our parents, our schools, our community</w:t>
                      </w:r>
                      <w:r w:rsidR="00CB11DE">
                        <w:t xml:space="preserve"> </w:t>
                      </w:r>
                      <w:r w:rsidR="00461D74" w:rsidRPr="00B44D46">
                        <w:t>a stronger and united District 28.</w:t>
                      </w:r>
                    </w:p>
                    <w:p w:rsidR="00EF07B4" w:rsidRDefault="0013784E" w:rsidP="00342B79">
                      <w:pPr>
                        <w:pStyle w:val="Text"/>
                      </w:pPr>
                      <w:r>
                        <w:t>Thank you for your continued support. We encourage you to bring your families and enjoy the talent</w:t>
                      </w:r>
                      <w:r w:rsidR="00CB11DE">
                        <w:t>s</w:t>
                      </w:r>
                      <w:r>
                        <w:t xml:space="preserve"> we have in our schools.</w:t>
                      </w:r>
                    </w:p>
                    <w:p w:rsidR="0013784E" w:rsidRDefault="0013784E" w:rsidP="00342B79">
                      <w:pPr>
                        <w:pStyle w:val="Text"/>
                      </w:pPr>
                      <w:r>
                        <w:t xml:space="preserve"> </w:t>
                      </w:r>
                    </w:p>
                    <w:p w:rsidR="0013784E" w:rsidRDefault="00342B79" w:rsidP="00342B79">
                      <w:pPr>
                        <w:pStyle w:val="Text"/>
                        <w:jc w:val="left"/>
                      </w:pPr>
                      <w:r>
                        <w:t>T</w:t>
                      </w:r>
                      <w:r w:rsidR="0013784E">
                        <w:t xml:space="preserve">ogether </w:t>
                      </w:r>
                      <w:r>
                        <w:t>WE C</w:t>
                      </w:r>
                      <w:r w:rsidR="00CB11DE">
                        <w:t>an</w:t>
                      </w:r>
                      <w:r>
                        <w:t xml:space="preserve"> </w:t>
                      </w:r>
                      <w:r w:rsidR="00CB11DE">
                        <w:t>M</w:t>
                      </w:r>
                      <w:r w:rsidR="0013784E">
                        <w:t xml:space="preserve">ake a </w:t>
                      </w:r>
                      <w:r w:rsidR="00CB11DE">
                        <w:t>D</w:t>
                      </w:r>
                      <w:r w:rsidR="0013784E">
                        <w:t>ifference!</w:t>
                      </w:r>
                    </w:p>
                  </w:txbxContent>
                </v:textbox>
              </v:shape>
            </w:pict>
          </mc:Fallback>
        </mc:AlternateContent>
      </w:r>
      <w:r w:rsidR="005D39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D9D24" wp14:editId="3899C4B5">
                <wp:simplePos x="0" y="0"/>
                <wp:positionH relativeFrom="column">
                  <wp:posOffset>3943350</wp:posOffset>
                </wp:positionH>
                <wp:positionV relativeFrom="paragraph">
                  <wp:posOffset>38100</wp:posOffset>
                </wp:positionV>
                <wp:extent cx="3104515" cy="7324725"/>
                <wp:effectExtent l="0" t="0" r="635" b="9525"/>
                <wp:wrapNone/>
                <wp:docPr id="4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7324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Style w:val="SectionLabelRightAlignedChar"/>
                                <w:rFonts w:ascii="Bookman Old Style" w:hAnsi="Bookman Old Style"/>
                                <w:b/>
                                <w:smallCaps/>
                                <w:sz w:val="34"/>
                                <w:szCs w:val="34"/>
                              </w:rPr>
                              <w:id w:val="615102179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461D74" w:rsidRPr="0054296F" w:rsidRDefault="00461D74" w:rsidP="00DB1DD4">
                                <w:pPr>
                                  <w:pStyle w:val="SectionLabelRightAligned"/>
                                  <w:jc w:val="center"/>
                                  <w:rPr>
                                    <w:rFonts w:ascii="Bookman Old Style" w:hAnsi="Bookman Old Style"/>
                                    <w:sz w:val="34"/>
                                    <w:szCs w:val="34"/>
                                  </w:rPr>
                                </w:pPr>
                                <w:r w:rsidRPr="0054296F">
                                  <w:rPr>
                                    <w:rStyle w:val="SectionLabelRightAlignedChar"/>
                                    <w:rFonts w:ascii="Bookman Old Style" w:hAnsi="Bookman Old Style"/>
                                    <w:b/>
                                    <w:smallCaps/>
                                    <w:sz w:val="34"/>
                                    <w:szCs w:val="34"/>
                                  </w:rPr>
                                  <w:t xml:space="preserve">COMMUNITY </w:t>
                                </w:r>
                                <w:r w:rsidR="00DA38B8" w:rsidRPr="0054296F">
                                  <w:rPr>
                                    <w:rStyle w:val="SectionLabelRightAlignedChar"/>
                                    <w:rFonts w:ascii="Bookman Old Style" w:hAnsi="Bookman Old Style"/>
                                    <w:b/>
                                    <w:smallCaps/>
                                    <w:sz w:val="34"/>
                                    <w:szCs w:val="34"/>
                                  </w:rPr>
                                  <w:t xml:space="preserve">DISTRICT </w:t>
                                </w:r>
                                <w:r w:rsidRPr="0054296F">
                                  <w:rPr>
                                    <w:rStyle w:val="SectionLabelRightAlignedChar"/>
                                    <w:rFonts w:ascii="Bookman Old Style" w:hAnsi="Bookman Old Style"/>
                                    <w:b/>
                                    <w:smallCaps/>
                                    <w:sz w:val="34"/>
                                    <w:szCs w:val="34"/>
                                  </w:rPr>
                                  <w:t>EDUCATION COUNCIL 28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TextChar"/>
                                <w:sz w:val="36"/>
                                <w:szCs w:val="36"/>
                              </w:rPr>
                              <w:id w:val="2013176238"/>
                            </w:sdtPr>
                            <w:sdtEndPr>
                              <w:rPr>
                                <w:rStyle w:val="TextChar"/>
                                <w:sz w:val="22"/>
                                <w:szCs w:val="22"/>
                              </w:rPr>
                            </w:sdtEndPr>
                            <w:sdtContent>
                              <w:p w:rsidR="0004302F" w:rsidRPr="009E0706" w:rsidRDefault="00461D74" w:rsidP="00342B79">
                                <w:pPr>
                                  <w:pStyle w:val="Text"/>
                                  <w:rPr>
                                    <w:rStyle w:val="TextChar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9E0706">
                                  <w:rPr>
                                    <w:rStyle w:val="TextChar"/>
                                    <w:i/>
                                    <w:sz w:val="28"/>
                                    <w:szCs w:val="28"/>
                                  </w:rPr>
                                  <w:t>INVITES YOU</w:t>
                                </w:r>
                                <w:r w:rsidR="00E97FA8">
                                  <w:rPr>
                                    <w:rStyle w:val="TextChar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54296F">
                                  <w:rPr>
                                    <w:rStyle w:val="TextChar"/>
                                    <w:i/>
                                    <w:sz w:val="28"/>
                                    <w:szCs w:val="28"/>
                                  </w:rPr>
                                  <w:t>ALL</w:t>
                                </w:r>
                                <w:r w:rsidRPr="009E0706">
                                  <w:rPr>
                                    <w:rStyle w:val="TextChar"/>
                                    <w:i/>
                                    <w:sz w:val="28"/>
                                    <w:szCs w:val="28"/>
                                  </w:rPr>
                                  <w:t xml:space="preserve"> TO JOIN US</w:t>
                                </w:r>
                              </w:p>
                              <w:p w:rsidR="00F4560A" w:rsidRDefault="00461D74" w:rsidP="00342B79">
                                <w:pPr>
                                  <w:pStyle w:val="Text"/>
                                  <w:rPr>
                                    <w:rStyle w:val="TextChar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9E0706">
                                  <w:rPr>
                                    <w:rStyle w:val="TextChar"/>
                                    <w:i/>
                                    <w:sz w:val="28"/>
                                    <w:szCs w:val="28"/>
                                  </w:rPr>
                                  <w:t xml:space="preserve">ON </w:t>
                                </w:r>
                              </w:p>
                              <w:p w:rsidR="00F4560A" w:rsidRDefault="00AF451A" w:rsidP="00342B79">
                                <w:pPr>
                                  <w:pStyle w:val="Text"/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THURSDAY</w:t>
                                </w:r>
                                <w:r w:rsidR="00EF07B4"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 xml:space="preserve"> </w:t>
                                </w:r>
                                <w:r w:rsidR="00E97FA8"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JUNE 1</w:t>
                                </w:r>
                                <w:r w:rsidR="007E4D33"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3</w:t>
                                </w:r>
                                <w:r w:rsidR="00CB11DE" w:rsidRPr="00CB11DE"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  <w:vertAlign w:val="superscript"/>
                                  </w:rPr>
                                  <w:t>th</w:t>
                                </w:r>
                                <w:r w:rsidR="00CB11DE"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 xml:space="preserve"> </w:t>
                                </w:r>
                                <w:r w:rsidR="0086324A" w:rsidRPr="00ED04BD"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20</w:t>
                                </w:r>
                                <w:r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19</w:t>
                                </w:r>
                                <w:r w:rsidR="00E97FA8"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 xml:space="preserve"> </w:t>
                                </w:r>
                              </w:p>
                              <w:p w:rsidR="00461D74" w:rsidRPr="00ED04BD" w:rsidRDefault="00E97FA8" w:rsidP="00342B79">
                                <w:pPr>
                                  <w:pStyle w:val="Text"/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5</w:t>
                                </w:r>
                                <w:r w:rsidR="00461D74" w:rsidRPr="00ED04BD"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:</w:t>
                                </w:r>
                                <w:r w:rsidR="00AF451A"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0</w:t>
                                </w:r>
                                <w:r w:rsidR="00461D74" w:rsidRPr="00ED04BD"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0 P.M.</w:t>
                                </w:r>
                              </w:p>
                              <w:p w:rsidR="0086324A" w:rsidRPr="00ED04BD" w:rsidRDefault="00AF451A" w:rsidP="00342B79">
                                <w:pPr>
                                  <w:pStyle w:val="Text"/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M</w:t>
                                </w:r>
                                <w:r w:rsidR="00E97FA8"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.</w:t>
                                </w:r>
                                <w:r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S 8Q</w:t>
                                </w:r>
                              </w:p>
                              <w:p w:rsidR="00E97FA8" w:rsidRDefault="0086324A" w:rsidP="00342B79">
                                <w:pPr>
                                  <w:pStyle w:val="Text"/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ED04BD"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 xml:space="preserve">@ </w:t>
                                </w:r>
                                <w:r w:rsidR="00AF451A"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108</w:t>
                                </w:r>
                                <w:r w:rsidR="00E97FA8"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-</w:t>
                                </w:r>
                                <w:r w:rsidR="00AF451A"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3</w:t>
                                </w:r>
                                <w:r w:rsidR="00E97FA8" w:rsidRPr="00E97FA8"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5 1</w:t>
                                </w:r>
                                <w:r w:rsidR="00AF451A"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67</w:t>
                                </w:r>
                                <w:r w:rsidR="00E97FA8" w:rsidRPr="00E97FA8"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th St</w:t>
                                </w:r>
                                <w:r w:rsidR="00AF451A"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reet</w:t>
                                </w:r>
                                <w:r w:rsidR="00E97FA8" w:rsidRPr="00E97FA8"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 xml:space="preserve">, </w:t>
                                </w:r>
                              </w:p>
                              <w:p w:rsidR="00CD1D01" w:rsidRDefault="00E97FA8" w:rsidP="00342B79">
                                <w:pPr>
                                  <w:pStyle w:val="Text"/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E97FA8"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Jamaica, NY 114</w:t>
                                </w:r>
                                <w:r w:rsidR="00AF451A"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33</w:t>
                                </w:r>
                              </w:p>
                              <w:p w:rsidR="00A136C7" w:rsidRDefault="00A136C7" w:rsidP="00342B79">
                                <w:pPr>
                                  <w:pStyle w:val="Text"/>
                                  <w:rPr>
                                    <w:rStyle w:val="TextChar"/>
                                    <w:b/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</w:p>
                              <w:p w:rsidR="0004302F" w:rsidRPr="00EF13CC" w:rsidRDefault="00E55436" w:rsidP="00342B79">
                                <w:pPr>
                                  <w:pStyle w:val="Text"/>
                                  <w:rPr>
                                    <w:rStyle w:val="TextChar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Style w:val="TextChar"/>
                                    <w:i/>
                                    <w:sz w:val="28"/>
                                    <w:szCs w:val="28"/>
                                  </w:rPr>
                                  <w:t xml:space="preserve">JOIN US AND ENJOY OUR </w:t>
                                </w:r>
                                <w:r w:rsidR="00F4560A">
                                  <w:rPr>
                                    <w:rStyle w:val="TextChar"/>
                                    <w:i/>
                                    <w:sz w:val="28"/>
                                    <w:szCs w:val="28"/>
                                  </w:rPr>
                                  <w:t>STUDENTS</w:t>
                                </w:r>
                                <w:r w:rsidR="00E70CA2">
                                  <w:rPr>
                                    <w:rStyle w:val="TextChar"/>
                                    <w:i/>
                                    <w:sz w:val="28"/>
                                    <w:szCs w:val="28"/>
                                  </w:rPr>
                                  <w:t>’</w:t>
                                </w:r>
                                <w:r>
                                  <w:rPr>
                                    <w:rStyle w:val="TextChar"/>
                                    <w:i/>
                                    <w:sz w:val="28"/>
                                    <w:szCs w:val="28"/>
                                  </w:rPr>
                                  <w:t xml:space="preserve"> TALENT</w:t>
                                </w:r>
                                <w:r w:rsidR="00E70CA2">
                                  <w:rPr>
                                    <w:rStyle w:val="TextChar"/>
                                    <w:i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>
                                  <w:rPr>
                                    <w:rStyle w:val="TextChar"/>
                                    <w:i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04302F" w:rsidRDefault="0004302F" w:rsidP="00342B79">
                                <w:pPr>
                                  <w:pStyle w:val="Text"/>
                                  <w:rPr>
                                    <w:rStyle w:val="TextChar"/>
                                    <w:sz w:val="32"/>
                                    <w:szCs w:val="32"/>
                                  </w:rPr>
                                </w:pPr>
                                <w:r w:rsidRPr="00EF13CC">
                                  <w:rPr>
                                    <w:rStyle w:val="TextChar"/>
                                    <w:i/>
                                    <w:sz w:val="28"/>
                                    <w:szCs w:val="28"/>
                                  </w:rPr>
                                  <w:t>WE</w:t>
                                </w:r>
                                <w:r w:rsidR="00A22446">
                                  <w:rPr>
                                    <w:rStyle w:val="TextChar"/>
                                    <w:i/>
                                    <w:sz w:val="28"/>
                                    <w:szCs w:val="28"/>
                                  </w:rPr>
                                  <w:t xml:space="preserve"> WI</w:t>
                                </w:r>
                                <w:r w:rsidR="0086324A" w:rsidRPr="00EF13CC">
                                  <w:rPr>
                                    <w:rStyle w:val="TextChar"/>
                                    <w:i/>
                                    <w:sz w:val="28"/>
                                    <w:szCs w:val="28"/>
                                  </w:rPr>
                                  <w:t>LL</w:t>
                                </w:r>
                                <w:r w:rsidR="00A22446">
                                  <w:rPr>
                                    <w:rStyle w:val="TextChar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EF13CC">
                                  <w:rPr>
                                    <w:rStyle w:val="TextChar"/>
                                    <w:i/>
                                    <w:sz w:val="28"/>
                                    <w:szCs w:val="28"/>
                                  </w:rPr>
                                  <w:t>SEE YOU THERE!</w:t>
                                </w:r>
                              </w:p>
                              <w:p w:rsidR="0086324A" w:rsidRPr="00010C16" w:rsidRDefault="00EF13CC" w:rsidP="00342B79">
                                <w:pPr>
                                  <w:pStyle w:val="Text"/>
                                  <w:rPr>
                                    <w:rStyle w:val="TextChar"/>
                                    <w:b/>
                                    <w:i/>
                                  </w:rPr>
                                </w:pPr>
                                <w:r w:rsidRPr="00010C16">
                                  <w:rPr>
                                    <w:rStyle w:val="TextChar"/>
                                    <w:b/>
                                    <w:i/>
                                  </w:rPr>
                                  <w:t>Respectfully</w:t>
                                </w:r>
                              </w:p>
                              <w:p w:rsidR="00DD5F60" w:rsidRDefault="00DD5F60" w:rsidP="00342B79">
                                <w:pPr>
                                  <w:pStyle w:val="Text"/>
                                  <w:rPr>
                                    <w:rStyle w:val="TextChar"/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057F5" w:rsidRDefault="00F057F5" w:rsidP="00342B79">
                                <w:pPr>
                                  <w:pStyle w:val="Text"/>
                                  <w:rPr>
                                    <w:rStyle w:val="TextChar"/>
                                    <w:b/>
                                    <w:i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86324A" w:rsidRPr="00342B79" w:rsidRDefault="0004302F" w:rsidP="00342B79">
                                <w:pPr>
                                  <w:pStyle w:val="Text"/>
                                  <w:rPr>
                                    <w:rStyle w:val="TextChar"/>
                                    <w:b/>
                                    <w:i/>
                                    <w:sz w:val="32"/>
                                    <w:szCs w:val="32"/>
                                  </w:rPr>
                                </w:pPr>
                                <w:r w:rsidRPr="00342B79">
                                  <w:rPr>
                                    <w:rStyle w:val="TextChar"/>
                                    <w:b/>
                                    <w:i/>
                                    <w:sz w:val="32"/>
                                    <w:szCs w:val="32"/>
                                  </w:rPr>
                                  <w:t>DISTRICT 28 MEMBERS</w:t>
                                </w:r>
                              </w:p>
                              <w:p w:rsidR="0086324A" w:rsidRPr="00EF13CC" w:rsidRDefault="00FA1A06" w:rsidP="00342B79">
                                <w:pPr>
                                  <w:pStyle w:val="Text"/>
                                </w:pPr>
                                <w:r>
                                  <w:t xml:space="preserve">Olga </w:t>
                                </w:r>
                                <w:r w:rsidR="00A136C7">
                                  <w:t>Addison</w:t>
                                </w:r>
                                <w:r w:rsidR="0086324A" w:rsidRPr="00EF13CC">
                                  <w:t xml:space="preserve"> President </w:t>
                                </w:r>
                              </w:p>
                              <w:p w:rsidR="0086324A" w:rsidRPr="00EF13CC" w:rsidRDefault="00AF451A" w:rsidP="00342B79">
                                <w:pPr>
                                  <w:pStyle w:val="Text"/>
                                </w:pPr>
                                <w:r>
                                  <w:t>Kimberly Coleman</w:t>
                                </w:r>
                                <w:r w:rsidR="0086324A" w:rsidRPr="00EF13CC">
                                  <w:t>,</w:t>
                                </w:r>
                                <w:r w:rsidR="00FA1A06">
                                  <w:t xml:space="preserve"> 1</w:t>
                                </w:r>
                                <w:r w:rsidR="0086324A" w:rsidRPr="00EF13CC">
                                  <w:t xml:space="preserve">st Vice President </w:t>
                                </w:r>
                              </w:p>
                              <w:p w:rsidR="0086324A" w:rsidRPr="00EF13CC" w:rsidRDefault="00AF451A" w:rsidP="00342B79">
                                <w:pPr>
                                  <w:pStyle w:val="Text"/>
                                </w:pPr>
                                <w:r>
                                  <w:t>Katy Osborne Chiu</w:t>
                                </w:r>
                                <w:r w:rsidR="0086324A" w:rsidRPr="00EF13CC">
                                  <w:t xml:space="preserve">, 2nd Vice President </w:t>
                                </w:r>
                              </w:p>
                              <w:p w:rsidR="0086324A" w:rsidRPr="00EF13CC" w:rsidRDefault="00FA1A06" w:rsidP="00342B79">
                                <w:pPr>
                                  <w:pStyle w:val="Text"/>
                                </w:pPr>
                                <w:r>
                                  <w:t>Rosalie Quinones</w:t>
                                </w:r>
                                <w:r w:rsidR="0086324A" w:rsidRPr="00EF13CC">
                                  <w:t xml:space="preserve">, Treasurer </w:t>
                                </w:r>
                              </w:p>
                              <w:p w:rsidR="0086324A" w:rsidRPr="00EF13CC" w:rsidRDefault="00AF451A" w:rsidP="00342B79">
                                <w:pPr>
                                  <w:pStyle w:val="Text"/>
                                </w:pPr>
                                <w:r>
                                  <w:t>Kathy McBride</w:t>
                                </w:r>
                                <w:r w:rsidR="0086324A" w:rsidRPr="00EF13CC">
                                  <w:t xml:space="preserve">, Recording Secretary </w:t>
                                </w:r>
                              </w:p>
                              <w:p w:rsidR="0086324A" w:rsidRPr="00EF13CC" w:rsidRDefault="00AF451A" w:rsidP="00342B79">
                                <w:pPr>
                                  <w:pStyle w:val="Text"/>
                                </w:pPr>
                                <w:r>
                                  <w:t>Vanessa Caesar</w:t>
                                </w:r>
                                <w:r w:rsidR="0086324A" w:rsidRPr="00EF13CC">
                                  <w:t xml:space="preserve">, Member </w:t>
                                </w:r>
                              </w:p>
                              <w:p w:rsidR="0086324A" w:rsidRPr="00EF13CC" w:rsidRDefault="00AF451A" w:rsidP="00342B79">
                                <w:pPr>
                                  <w:pStyle w:val="Text"/>
                                </w:pPr>
                                <w:proofErr w:type="spellStart"/>
                                <w:r>
                                  <w:t>Vijah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 w:rsidR="00F057F5">
                                  <w:t>Ramjattan</w:t>
                                </w:r>
                                <w:proofErr w:type="spellEnd"/>
                                <w:r w:rsidR="0086324A" w:rsidRPr="00EF13CC">
                                  <w:t xml:space="preserve">, Member </w:t>
                                </w:r>
                              </w:p>
                              <w:p w:rsidR="0086324A" w:rsidRPr="00EF13CC" w:rsidRDefault="0086324A" w:rsidP="00342B79">
                                <w:pPr>
                                  <w:pStyle w:val="Text"/>
                                </w:pPr>
                                <w:r w:rsidRPr="00EF13CC">
                                  <w:t xml:space="preserve"> </w:t>
                                </w:r>
                              </w:p>
                              <w:p w:rsidR="00A136C7" w:rsidRDefault="00A136C7" w:rsidP="00342B79">
                                <w:pPr>
                                  <w:pStyle w:val="Text"/>
                                </w:pPr>
                              </w:p>
                              <w:p w:rsidR="0086324A" w:rsidRPr="00EF13CC" w:rsidRDefault="0086324A" w:rsidP="00342B79">
                                <w:pPr>
                                  <w:pStyle w:val="Text"/>
                                </w:pPr>
                                <w:r w:rsidRPr="00EF13CC">
                                  <w:t xml:space="preserve">Phyllis </w:t>
                                </w:r>
                                <w:proofErr w:type="spellStart"/>
                                <w:r w:rsidRPr="00EF13CC">
                                  <w:t>Gittens</w:t>
                                </w:r>
                                <w:proofErr w:type="spellEnd"/>
                                <w:r w:rsidRPr="00EF13CC">
                                  <w:t>-</w:t>
                                </w:r>
                                <w:r w:rsidR="00A136C7">
                                  <w:t>Belle</w:t>
                                </w:r>
                                <w:r w:rsidRPr="00EF13CC">
                                  <w:t xml:space="preserve">, Administrative Assistant </w:t>
                                </w:r>
                              </w:p>
                              <w:p w:rsidR="00461D74" w:rsidRPr="00B44D46" w:rsidRDefault="00917C99" w:rsidP="00342B79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</w:sdtContent>
                          </w:sdt>
                          <w:p w:rsidR="00461D74" w:rsidRPr="00CD7B4D" w:rsidRDefault="00461D74" w:rsidP="00342B79">
                            <w:pPr>
                              <w:pStyle w:val="Text"/>
                            </w:pPr>
                          </w:p>
                          <w:p w:rsidR="00461D74" w:rsidRDefault="00461D74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ED9D24" id="Text Box 138" o:spid="_x0000_s1029" type="#_x0000_t202" style="position:absolute;left:0;text-align:left;margin-left:310.5pt;margin-top:3pt;width:244.45pt;height:5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" fillcolor="#bfbfbf [2412]" stroked="f">
                <v:fill color2="#bfbfbf [2412]" rotate="t" angle="225" colors="0 #d8d8d8;.5 #e6e6e6;1 #f2f2f2" focus="100%" type="gradient"/>
                <v:textbox>
                  <w:txbxContent>
                    <w:sdt>
                      <w:sdtPr>
                        <w:rPr>
                          <w:rStyle w:val="SectionLabelRightAlignedChar"/>
                          <w:rFonts w:ascii="Bookman Old Style" w:hAnsi="Bookman Old Style"/>
                          <w:b/>
                          <w:smallCaps/>
                          <w:sz w:val="34"/>
                          <w:szCs w:val="34"/>
                        </w:rPr>
                        <w:id w:val="615102179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461D74" w:rsidRPr="0054296F" w:rsidRDefault="00461D74" w:rsidP="00DB1DD4">
                          <w:pPr>
                            <w:pStyle w:val="SectionLabelRightAligned"/>
                            <w:jc w:val="center"/>
                            <w:rPr>
                              <w:rFonts w:ascii="Bookman Old Style" w:hAnsi="Bookman Old Style"/>
                              <w:sz w:val="34"/>
                              <w:szCs w:val="34"/>
                            </w:rPr>
                          </w:pPr>
                          <w:r w:rsidRPr="0054296F">
                            <w:rPr>
                              <w:rStyle w:val="SectionLabelRightAlignedChar"/>
                              <w:rFonts w:ascii="Bookman Old Style" w:hAnsi="Bookman Old Style"/>
                              <w:b/>
                              <w:smallCaps/>
                              <w:sz w:val="34"/>
                              <w:szCs w:val="34"/>
                            </w:rPr>
                            <w:t xml:space="preserve">COMMUNITY </w:t>
                          </w:r>
                          <w:r w:rsidR="00DA38B8" w:rsidRPr="0054296F">
                            <w:rPr>
                              <w:rStyle w:val="SectionLabelRightAlignedChar"/>
                              <w:rFonts w:ascii="Bookman Old Style" w:hAnsi="Bookman Old Style"/>
                              <w:b/>
                              <w:smallCaps/>
                              <w:sz w:val="34"/>
                              <w:szCs w:val="34"/>
                            </w:rPr>
                            <w:t xml:space="preserve">DISTRICT </w:t>
                          </w:r>
                          <w:r w:rsidRPr="0054296F">
                            <w:rPr>
                              <w:rStyle w:val="SectionLabelRightAlignedChar"/>
                              <w:rFonts w:ascii="Bookman Old Style" w:hAnsi="Bookman Old Style"/>
                              <w:b/>
                              <w:smallCaps/>
                              <w:sz w:val="34"/>
                              <w:szCs w:val="34"/>
                            </w:rPr>
                            <w:t>EDUCATION COUNCIL 28</w:t>
                          </w:r>
                        </w:p>
                      </w:sdtContent>
                    </w:sdt>
                    <w:sdt>
                      <w:sdtPr>
                        <w:rPr>
                          <w:rStyle w:val="TextChar"/>
                          <w:sz w:val="36"/>
                          <w:szCs w:val="36"/>
                        </w:rPr>
                        <w:id w:val="2013176238"/>
                      </w:sdtPr>
                      <w:sdtEndPr>
                        <w:rPr>
                          <w:rStyle w:val="TextChar"/>
                          <w:sz w:val="22"/>
                          <w:szCs w:val="22"/>
                        </w:rPr>
                      </w:sdtEndPr>
                      <w:sdtContent>
                        <w:p w:rsidR="0004302F" w:rsidRPr="009E0706" w:rsidRDefault="00461D74" w:rsidP="00342B79">
                          <w:pPr>
                            <w:pStyle w:val="Text"/>
                            <w:rPr>
                              <w:rStyle w:val="TextChar"/>
                              <w:i/>
                              <w:sz w:val="28"/>
                              <w:szCs w:val="28"/>
                            </w:rPr>
                          </w:pPr>
                          <w:r w:rsidRPr="009E0706">
                            <w:rPr>
                              <w:rStyle w:val="TextChar"/>
                              <w:i/>
                              <w:sz w:val="28"/>
                              <w:szCs w:val="28"/>
                            </w:rPr>
                            <w:t>INVITES YOU</w:t>
                          </w:r>
                          <w:r w:rsidR="00E97FA8">
                            <w:rPr>
                              <w:rStyle w:val="TextChar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="0054296F">
                            <w:rPr>
                              <w:rStyle w:val="TextChar"/>
                              <w:i/>
                              <w:sz w:val="28"/>
                              <w:szCs w:val="28"/>
                            </w:rPr>
                            <w:t>ALL</w:t>
                          </w:r>
                          <w:r w:rsidRPr="009E0706">
                            <w:rPr>
                              <w:rStyle w:val="TextChar"/>
                              <w:i/>
                              <w:sz w:val="28"/>
                              <w:szCs w:val="28"/>
                            </w:rPr>
                            <w:t xml:space="preserve"> TO JOIN US</w:t>
                          </w:r>
                        </w:p>
                        <w:p w:rsidR="00F4560A" w:rsidRDefault="00461D74" w:rsidP="00342B79">
                          <w:pPr>
                            <w:pStyle w:val="Text"/>
                            <w:rPr>
                              <w:rStyle w:val="TextChar"/>
                              <w:i/>
                              <w:sz w:val="28"/>
                              <w:szCs w:val="28"/>
                            </w:rPr>
                          </w:pPr>
                          <w:r w:rsidRPr="009E0706">
                            <w:rPr>
                              <w:rStyle w:val="TextChar"/>
                              <w:i/>
                              <w:sz w:val="28"/>
                              <w:szCs w:val="28"/>
                            </w:rPr>
                            <w:t xml:space="preserve">ON </w:t>
                          </w:r>
                        </w:p>
                        <w:p w:rsidR="00F4560A" w:rsidRDefault="00AF451A" w:rsidP="00342B79">
                          <w:pPr>
                            <w:pStyle w:val="Text"/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>THURSDAY</w:t>
                          </w:r>
                          <w:r w:rsidR="00EF07B4"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 w:rsidR="00E97FA8"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>JUNE 1</w:t>
                          </w:r>
                          <w:r w:rsidR="007E4D33"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>3</w:t>
                          </w:r>
                          <w:r w:rsidR="00CB11DE" w:rsidRPr="00CB11DE"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  <w:vertAlign w:val="superscript"/>
                            </w:rPr>
                            <w:t>th</w:t>
                          </w:r>
                          <w:r w:rsidR="00CB11DE"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 w:rsidR="0086324A" w:rsidRPr="00ED04BD"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>20</w:t>
                          </w:r>
                          <w:r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>19</w:t>
                          </w:r>
                          <w:r w:rsidR="00E97FA8"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</w:p>
                        <w:p w:rsidR="00461D74" w:rsidRPr="00ED04BD" w:rsidRDefault="00E97FA8" w:rsidP="00342B79">
                          <w:pPr>
                            <w:pStyle w:val="Text"/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>5</w:t>
                          </w:r>
                          <w:r w:rsidR="00461D74" w:rsidRPr="00ED04BD"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>:</w:t>
                          </w:r>
                          <w:r w:rsidR="00AF451A"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>0</w:t>
                          </w:r>
                          <w:r w:rsidR="00461D74" w:rsidRPr="00ED04BD"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>0 P.M.</w:t>
                          </w:r>
                        </w:p>
                        <w:p w:rsidR="0086324A" w:rsidRPr="00ED04BD" w:rsidRDefault="00AF451A" w:rsidP="00342B79">
                          <w:pPr>
                            <w:pStyle w:val="Text"/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>M</w:t>
                          </w:r>
                          <w:r w:rsidR="00E97FA8"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>.</w:t>
                          </w:r>
                          <w:r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>S 8Q</w:t>
                          </w:r>
                        </w:p>
                        <w:p w:rsidR="00E97FA8" w:rsidRDefault="0086324A" w:rsidP="00342B79">
                          <w:pPr>
                            <w:pStyle w:val="Text"/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</w:pPr>
                          <w:r w:rsidRPr="00ED04BD"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 xml:space="preserve">@ </w:t>
                          </w:r>
                          <w:r w:rsidR="00AF451A"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>108</w:t>
                          </w:r>
                          <w:r w:rsidR="00E97FA8"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>-</w:t>
                          </w:r>
                          <w:r w:rsidR="00AF451A"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>3</w:t>
                          </w:r>
                          <w:r w:rsidR="00E97FA8" w:rsidRPr="00E97FA8"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>5 1</w:t>
                          </w:r>
                          <w:r w:rsidR="00AF451A"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>67</w:t>
                          </w:r>
                          <w:r w:rsidR="00E97FA8" w:rsidRPr="00E97FA8"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>th St</w:t>
                          </w:r>
                          <w:r w:rsidR="00AF451A"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>reet</w:t>
                          </w:r>
                          <w:r w:rsidR="00E97FA8" w:rsidRPr="00E97FA8"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 xml:space="preserve">, </w:t>
                          </w:r>
                        </w:p>
                        <w:p w:rsidR="00CD1D01" w:rsidRDefault="00E97FA8" w:rsidP="00342B79">
                          <w:pPr>
                            <w:pStyle w:val="Text"/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</w:pPr>
                          <w:r w:rsidRPr="00E97FA8"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>Jamaica, NY 114</w:t>
                          </w:r>
                          <w:r w:rsidR="00AF451A"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  <w:t>33</w:t>
                          </w:r>
                        </w:p>
                        <w:p w:rsidR="00A136C7" w:rsidRDefault="00A136C7" w:rsidP="00342B79">
                          <w:pPr>
                            <w:pStyle w:val="Text"/>
                            <w:rPr>
                              <w:rStyle w:val="TextChar"/>
                              <w:b/>
                              <w:i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04302F" w:rsidRPr="00EF13CC" w:rsidRDefault="00E55436" w:rsidP="00342B79">
                          <w:pPr>
                            <w:pStyle w:val="Text"/>
                            <w:rPr>
                              <w:rStyle w:val="TextChar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TextChar"/>
                              <w:i/>
                              <w:sz w:val="28"/>
                              <w:szCs w:val="28"/>
                            </w:rPr>
                            <w:t xml:space="preserve">JOIN US AND ENJOY OUR </w:t>
                          </w:r>
                          <w:r w:rsidR="00F4560A">
                            <w:rPr>
                              <w:rStyle w:val="TextChar"/>
                              <w:i/>
                              <w:sz w:val="28"/>
                              <w:szCs w:val="28"/>
                            </w:rPr>
                            <w:t>STUDENTS</w:t>
                          </w:r>
                          <w:r w:rsidR="00E70CA2">
                            <w:rPr>
                              <w:rStyle w:val="TextChar"/>
                              <w:i/>
                              <w:sz w:val="28"/>
                              <w:szCs w:val="28"/>
                            </w:rPr>
                            <w:t>’</w:t>
                          </w:r>
                          <w:r>
                            <w:rPr>
                              <w:rStyle w:val="TextChar"/>
                              <w:i/>
                              <w:sz w:val="28"/>
                              <w:szCs w:val="28"/>
                            </w:rPr>
                            <w:t xml:space="preserve"> TALENT</w:t>
                          </w:r>
                          <w:r w:rsidR="00E70CA2">
                            <w:rPr>
                              <w:rStyle w:val="TextChar"/>
                              <w:i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Style w:val="TextChar"/>
                              <w:i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04302F" w:rsidRDefault="0004302F" w:rsidP="00342B79">
                          <w:pPr>
                            <w:pStyle w:val="Text"/>
                            <w:rPr>
                              <w:rStyle w:val="TextChar"/>
                              <w:sz w:val="32"/>
                              <w:szCs w:val="32"/>
                            </w:rPr>
                          </w:pPr>
                          <w:r w:rsidRPr="00EF13CC">
                            <w:rPr>
                              <w:rStyle w:val="TextChar"/>
                              <w:i/>
                              <w:sz w:val="28"/>
                              <w:szCs w:val="28"/>
                            </w:rPr>
                            <w:t>WE</w:t>
                          </w:r>
                          <w:r w:rsidR="00A22446">
                            <w:rPr>
                              <w:rStyle w:val="TextChar"/>
                              <w:i/>
                              <w:sz w:val="28"/>
                              <w:szCs w:val="28"/>
                            </w:rPr>
                            <w:t xml:space="preserve"> WI</w:t>
                          </w:r>
                          <w:r w:rsidR="0086324A" w:rsidRPr="00EF13CC">
                            <w:rPr>
                              <w:rStyle w:val="TextChar"/>
                              <w:i/>
                              <w:sz w:val="28"/>
                              <w:szCs w:val="28"/>
                            </w:rPr>
                            <w:t>LL</w:t>
                          </w:r>
                          <w:r w:rsidR="00A22446">
                            <w:rPr>
                              <w:rStyle w:val="TextChar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F13CC">
                            <w:rPr>
                              <w:rStyle w:val="TextChar"/>
                              <w:i/>
                              <w:sz w:val="28"/>
                              <w:szCs w:val="28"/>
                            </w:rPr>
                            <w:t>SEE YOU THERE!</w:t>
                          </w:r>
                        </w:p>
                        <w:p w:rsidR="0086324A" w:rsidRPr="00010C16" w:rsidRDefault="00EF13CC" w:rsidP="00342B79">
                          <w:pPr>
                            <w:pStyle w:val="Text"/>
                            <w:rPr>
                              <w:rStyle w:val="TextChar"/>
                              <w:b/>
                              <w:i/>
                            </w:rPr>
                          </w:pPr>
                          <w:r w:rsidRPr="00010C16">
                            <w:rPr>
                              <w:rStyle w:val="TextChar"/>
                              <w:b/>
                              <w:i/>
                            </w:rPr>
                            <w:t>Respectfully</w:t>
                          </w:r>
                        </w:p>
                        <w:p w:rsidR="00DD5F60" w:rsidRDefault="00DD5F60" w:rsidP="00342B79">
                          <w:pPr>
                            <w:pStyle w:val="Text"/>
                            <w:rPr>
                              <w:rStyle w:val="TextChar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F057F5" w:rsidRDefault="00F057F5" w:rsidP="00342B79">
                          <w:pPr>
                            <w:pStyle w:val="Text"/>
                            <w:rPr>
                              <w:rStyle w:val="TextChar"/>
                              <w:b/>
                              <w:i/>
                              <w:sz w:val="32"/>
                              <w:szCs w:val="32"/>
                            </w:rPr>
                          </w:pPr>
                        </w:p>
                        <w:p w:rsidR="0086324A" w:rsidRPr="00342B79" w:rsidRDefault="0004302F" w:rsidP="00342B79">
                          <w:pPr>
                            <w:pStyle w:val="Text"/>
                            <w:rPr>
                              <w:rStyle w:val="TextChar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342B79">
                            <w:rPr>
                              <w:rStyle w:val="TextChar"/>
                              <w:b/>
                              <w:i/>
                              <w:sz w:val="32"/>
                              <w:szCs w:val="32"/>
                            </w:rPr>
                            <w:t>DISTRICT 28 MEMBERS</w:t>
                          </w:r>
                        </w:p>
                        <w:p w:rsidR="0086324A" w:rsidRPr="00EF13CC" w:rsidRDefault="00FA1A06" w:rsidP="00342B79">
                          <w:pPr>
                            <w:pStyle w:val="Text"/>
                          </w:pPr>
                          <w:r>
                            <w:t xml:space="preserve">Olga </w:t>
                          </w:r>
                          <w:r w:rsidR="00A136C7">
                            <w:t>Addison</w:t>
                          </w:r>
                          <w:r w:rsidR="0086324A" w:rsidRPr="00EF13CC">
                            <w:t xml:space="preserve"> President </w:t>
                          </w:r>
                        </w:p>
                        <w:p w:rsidR="0086324A" w:rsidRPr="00EF13CC" w:rsidRDefault="00AF451A" w:rsidP="00342B79">
                          <w:pPr>
                            <w:pStyle w:val="Text"/>
                          </w:pPr>
                          <w:r>
                            <w:t>Kimberly Coleman</w:t>
                          </w:r>
                          <w:r w:rsidR="0086324A" w:rsidRPr="00EF13CC">
                            <w:t>,</w:t>
                          </w:r>
                          <w:r w:rsidR="00FA1A06">
                            <w:t xml:space="preserve"> 1</w:t>
                          </w:r>
                          <w:r w:rsidR="0086324A" w:rsidRPr="00EF13CC">
                            <w:t xml:space="preserve">st Vice President </w:t>
                          </w:r>
                        </w:p>
                        <w:p w:rsidR="0086324A" w:rsidRPr="00EF13CC" w:rsidRDefault="00AF451A" w:rsidP="00342B79">
                          <w:pPr>
                            <w:pStyle w:val="Text"/>
                          </w:pPr>
                          <w:r>
                            <w:t>Katy Osborne Chiu</w:t>
                          </w:r>
                          <w:r w:rsidR="0086324A" w:rsidRPr="00EF13CC">
                            <w:t xml:space="preserve">, 2nd Vice President </w:t>
                          </w:r>
                        </w:p>
                        <w:p w:rsidR="0086324A" w:rsidRPr="00EF13CC" w:rsidRDefault="00FA1A06" w:rsidP="00342B79">
                          <w:pPr>
                            <w:pStyle w:val="Text"/>
                          </w:pPr>
                          <w:r>
                            <w:t>Rosalie Quinones</w:t>
                          </w:r>
                          <w:r w:rsidR="0086324A" w:rsidRPr="00EF13CC">
                            <w:t xml:space="preserve">, Treasurer </w:t>
                          </w:r>
                        </w:p>
                        <w:p w:rsidR="0086324A" w:rsidRPr="00EF13CC" w:rsidRDefault="00AF451A" w:rsidP="00342B79">
                          <w:pPr>
                            <w:pStyle w:val="Text"/>
                          </w:pPr>
                          <w:r>
                            <w:t>Kathy McBride</w:t>
                          </w:r>
                          <w:r w:rsidR="0086324A" w:rsidRPr="00EF13CC">
                            <w:t xml:space="preserve">, Recording Secretary </w:t>
                          </w:r>
                        </w:p>
                        <w:p w:rsidR="0086324A" w:rsidRPr="00EF13CC" w:rsidRDefault="00AF451A" w:rsidP="00342B79">
                          <w:pPr>
                            <w:pStyle w:val="Text"/>
                          </w:pPr>
                          <w:r>
                            <w:t>Vanessa Caesar</w:t>
                          </w:r>
                          <w:r w:rsidR="0086324A" w:rsidRPr="00EF13CC">
                            <w:t xml:space="preserve">, Member </w:t>
                          </w:r>
                        </w:p>
                        <w:p w:rsidR="0086324A" w:rsidRPr="00EF13CC" w:rsidRDefault="00AF451A" w:rsidP="00342B79">
                          <w:pPr>
                            <w:pStyle w:val="Text"/>
                          </w:pPr>
                          <w:r>
                            <w:t xml:space="preserve">Vijah </w:t>
                          </w:r>
                          <w:r w:rsidR="00F057F5">
                            <w:t>Ramjattan</w:t>
                          </w:r>
                          <w:r w:rsidR="0086324A" w:rsidRPr="00EF13CC">
                            <w:t xml:space="preserve">, Member </w:t>
                          </w:r>
                        </w:p>
                        <w:p w:rsidR="0086324A" w:rsidRPr="00EF13CC" w:rsidRDefault="0086324A" w:rsidP="00342B79">
                          <w:pPr>
                            <w:pStyle w:val="Text"/>
                          </w:pPr>
                          <w:r w:rsidRPr="00EF13CC">
                            <w:t xml:space="preserve"> </w:t>
                          </w:r>
                        </w:p>
                        <w:p w:rsidR="00A136C7" w:rsidRDefault="00A136C7" w:rsidP="00342B79">
                          <w:pPr>
                            <w:pStyle w:val="Text"/>
                          </w:pPr>
                        </w:p>
                        <w:p w:rsidR="0086324A" w:rsidRPr="00EF13CC" w:rsidRDefault="0086324A" w:rsidP="00342B79">
                          <w:pPr>
                            <w:pStyle w:val="Text"/>
                          </w:pPr>
                          <w:r w:rsidRPr="00EF13CC">
                            <w:t>Phyllis Gittens-</w:t>
                          </w:r>
                          <w:r w:rsidR="00A136C7">
                            <w:t>Belle</w:t>
                          </w:r>
                          <w:r w:rsidRPr="00EF13CC">
                            <w:t xml:space="preserve">, Administrative Assistant </w:t>
                          </w:r>
                        </w:p>
                        <w:p w:rsidR="00461D74" w:rsidRPr="00B44D46" w:rsidRDefault="006D23E4" w:rsidP="00342B79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</w:sdtContent>
                    </w:sdt>
                    <w:p w:rsidR="00461D74" w:rsidRPr="00CD7B4D" w:rsidRDefault="00461D74" w:rsidP="00342B79">
                      <w:pPr>
                        <w:pStyle w:val="Text"/>
                      </w:pPr>
                    </w:p>
                    <w:p w:rsidR="00461D74" w:rsidRDefault="00461D74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DD9">
        <w:tab/>
      </w:r>
      <w:r w:rsidR="00881DD9">
        <w:tab/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E4" w:rsidRDefault="006D23E4">
      <w:pPr>
        <w:spacing w:after="0" w:line="240" w:lineRule="auto"/>
      </w:pPr>
      <w:r>
        <w:separator/>
      </w:r>
    </w:p>
  </w:endnote>
  <w:endnote w:type="continuationSeparator" w:id="0">
    <w:p w:rsidR="006D23E4" w:rsidRDefault="006D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E4" w:rsidRDefault="006D23E4">
      <w:pPr>
        <w:spacing w:after="0" w:line="240" w:lineRule="auto"/>
      </w:pPr>
      <w:r>
        <w:separator/>
      </w:r>
    </w:p>
  </w:footnote>
  <w:footnote w:type="continuationSeparator" w:id="0">
    <w:p w:rsidR="006D23E4" w:rsidRDefault="006D2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5B14"/>
    <w:multiLevelType w:val="hybridMultilevel"/>
    <w:tmpl w:val="8208FC12"/>
    <w:lvl w:ilvl="0" w:tplc="30E426C4">
      <w:start w:val="116"/>
      <w:numFmt w:val="bullet"/>
      <w:lvlText w:val=""/>
      <w:lvlJc w:val="left"/>
      <w:pPr>
        <w:ind w:left="720" w:hanging="360"/>
      </w:pPr>
      <w:rPr>
        <w:rFonts w:ascii="Symbol" w:eastAsia="GungsuhChe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4104E"/>
    <w:multiLevelType w:val="hybridMultilevel"/>
    <w:tmpl w:val="CED077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CA141F"/>
    <w:multiLevelType w:val="hybridMultilevel"/>
    <w:tmpl w:val="27880B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83F56"/>
    <w:multiLevelType w:val="hybridMultilevel"/>
    <w:tmpl w:val="049E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2611E"/>
    <w:multiLevelType w:val="hybridMultilevel"/>
    <w:tmpl w:val="1ED417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C24146"/>
    <w:multiLevelType w:val="hybridMultilevel"/>
    <w:tmpl w:val="3A42808E"/>
    <w:lvl w:ilvl="0" w:tplc="1E9245A4">
      <w:numFmt w:val="bullet"/>
      <w:lvlText w:val=""/>
      <w:lvlJc w:val="left"/>
      <w:pPr>
        <w:ind w:left="720" w:hanging="360"/>
      </w:pPr>
      <w:rPr>
        <w:rFonts w:ascii="Symbol" w:eastAsia="GungsuhChe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F9"/>
    <w:rsid w:val="000059A4"/>
    <w:rsid w:val="00010C16"/>
    <w:rsid w:val="0001278E"/>
    <w:rsid w:val="00013074"/>
    <w:rsid w:val="00040E4C"/>
    <w:rsid w:val="0004302F"/>
    <w:rsid w:val="000878F5"/>
    <w:rsid w:val="000A327A"/>
    <w:rsid w:val="000F7D76"/>
    <w:rsid w:val="00107F88"/>
    <w:rsid w:val="0013784E"/>
    <w:rsid w:val="0014405D"/>
    <w:rsid w:val="00172E92"/>
    <w:rsid w:val="001C55BB"/>
    <w:rsid w:val="001D22C0"/>
    <w:rsid w:val="001F7C38"/>
    <w:rsid w:val="002129F9"/>
    <w:rsid w:val="00267237"/>
    <w:rsid w:val="002F1378"/>
    <w:rsid w:val="00315077"/>
    <w:rsid w:val="0031698D"/>
    <w:rsid w:val="00342B79"/>
    <w:rsid w:val="00344D15"/>
    <w:rsid w:val="00356E32"/>
    <w:rsid w:val="0036521C"/>
    <w:rsid w:val="00392494"/>
    <w:rsid w:val="00394D36"/>
    <w:rsid w:val="003E21F0"/>
    <w:rsid w:val="00437DFC"/>
    <w:rsid w:val="0044697F"/>
    <w:rsid w:val="004517A5"/>
    <w:rsid w:val="004555DD"/>
    <w:rsid w:val="00461D74"/>
    <w:rsid w:val="00482477"/>
    <w:rsid w:val="004B1491"/>
    <w:rsid w:val="004E7B75"/>
    <w:rsid w:val="004F0F33"/>
    <w:rsid w:val="00512ACF"/>
    <w:rsid w:val="00521FEC"/>
    <w:rsid w:val="0054296F"/>
    <w:rsid w:val="00543EE0"/>
    <w:rsid w:val="00582858"/>
    <w:rsid w:val="005D3945"/>
    <w:rsid w:val="00615239"/>
    <w:rsid w:val="00696EF2"/>
    <w:rsid w:val="006B4C22"/>
    <w:rsid w:val="006D23E4"/>
    <w:rsid w:val="006D36AB"/>
    <w:rsid w:val="006D384D"/>
    <w:rsid w:val="006E3CA6"/>
    <w:rsid w:val="007B2312"/>
    <w:rsid w:val="007D6C9E"/>
    <w:rsid w:val="007E4D33"/>
    <w:rsid w:val="00806C3A"/>
    <w:rsid w:val="00806F96"/>
    <w:rsid w:val="0086324A"/>
    <w:rsid w:val="00881DD9"/>
    <w:rsid w:val="008B0B90"/>
    <w:rsid w:val="008C18FB"/>
    <w:rsid w:val="008C4858"/>
    <w:rsid w:val="00917C99"/>
    <w:rsid w:val="00947418"/>
    <w:rsid w:val="009476B3"/>
    <w:rsid w:val="0096511B"/>
    <w:rsid w:val="009A6D6D"/>
    <w:rsid w:val="009A6F76"/>
    <w:rsid w:val="009E0706"/>
    <w:rsid w:val="009E6393"/>
    <w:rsid w:val="00A026E7"/>
    <w:rsid w:val="00A0456B"/>
    <w:rsid w:val="00A136C7"/>
    <w:rsid w:val="00A22446"/>
    <w:rsid w:val="00A23162"/>
    <w:rsid w:val="00A64700"/>
    <w:rsid w:val="00A97542"/>
    <w:rsid w:val="00AA52CB"/>
    <w:rsid w:val="00AF451A"/>
    <w:rsid w:val="00B03857"/>
    <w:rsid w:val="00B44D46"/>
    <w:rsid w:val="00B52228"/>
    <w:rsid w:val="00B54DCA"/>
    <w:rsid w:val="00C15F56"/>
    <w:rsid w:val="00C243F9"/>
    <w:rsid w:val="00C53FCA"/>
    <w:rsid w:val="00C66777"/>
    <w:rsid w:val="00CB11DE"/>
    <w:rsid w:val="00CD1D01"/>
    <w:rsid w:val="00CD7B4D"/>
    <w:rsid w:val="00CE3E36"/>
    <w:rsid w:val="00DA38B8"/>
    <w:rsid w:val="00DB0B64"/>
    <w:rsid w:val="00DB1DD4"/>
    <w:rsid w:val="00DD18A9"/>
    <w:rsid w:val="00DD5F60"/>
    <w:rsid w:val="00DD60A4"/>
    <w:rsid w:val="00DE3945"/>
    <w:rsid w:val="00E10BAC"/>
    <w:rsid w:val="00E55436"/>
    <w:rsid w:val="00E70CA2"/>
    <w:rsid w:val="00E9178D"/>
    <w:rsid w:val="00E93E23"/>
    <w:rsid w:val="00E97FA8"/>
    <w:rsid w:val="00EB7CB5"/>
    <w:rsid w:val="00ED04BD"/>
    <w:rsid w:val="00EF07B4"/>
    <w:rsid w:val="00EF13CC"/>
    <w:rsid w:val="00F057F5"/>
    <w:rsid w:val="00F4516F"/>
    <w:rsid w:val="00F4560A"/>
    <w:rsid w:val="00FA1A06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342B79"/>
    <w:pPr>
      <w:spacing w:after="80" w:line="240" w:lineRule="auto"/>
      <w:jc w:val="center"/>
    </w:pPr>
    <w:rPr>
      <w:rFonts w:ascii="Bookman Old Style" w:eastAsia="GungsuhChe" w:hAnsi="Bookman Old Style"/>
      <w:b/>
      <w:i/>
      <w:color w:val="000000" w:themeColor="text1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342B79"/>
    <w:rPr>
      <w:rFonts w:ascii="Bookman Old Style" w:eastAsia="GungsuhChe" w:hAnsi="Bookman Old Style"/>
      <w:b/>
      <w:i/>
      <w:color w:val="000000" w:themeColor="text1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customStyle="1" w:styleId="00D220544F534448B26FE278D36E648F">
    <w:name w:val="00D220544F534448B26FE278D36E648F"/>
    <w:rsid w:val="002129F9"/>
  </w:style>
  <w:style w:type="character" w:styleId="Hyperlink">
    <w:name w:val="Hyperlink"/>
    <w:basedOn w:val="DefaultParagraphFont"/>
    <w:uiPriority w:val="99"/>
    <w:unhideWhenUsed/>
    <w:rsid w:val="00212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6D3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342B79"/>
    <w:pPr>
      <w:spacing w:after="80" w:line="240" w:lineRule="auto"/>
      <w:jc w:val="center"/>
    </w:pPr>
    <w:rPr>
      <w:rFonts w:ascii="Bookman Old Style" w:eastAsia="GungsuhChe" w:hAnsi="Bookman Old Style"/>
      <w:b/>
      <w:i/>
      <w:color w:val="000000" w:themeColor="text1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342B79"/>
    <w:rPr>
      <w:rFonts w:ascii="Bookman Old Style" w:eastAsia="GungsuhChe" w:hAnsi="Bookman Old Style"/>
      <w:b/>
      <w:i/>
      <w:color w:val="000000" w:themeColor="text1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customStyle="1" w:styleId="00D220544F534448B26FE278D36E648F">
    <w:name w:val="00D220544F534448B26FE278D36E648F"/>
    <w:rsid w:val="002129F9"/>
  </w:style>
  <w:style w:type="character" w:styleId="Hyperlink">
    <w:name w:val="Hyperlink"/>
    <w:basedOn w:val="DefaultParagraphFont"/>
    <w:uiPriority w:val="99"/>
    <w:unhideWhenUsed/>
    <w:rsid w:val="00212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6D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7307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7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2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2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73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71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94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40346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86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7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02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253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2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013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392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071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84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967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4717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9638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2727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B9FBD61162423CA73B24537ED53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59410-BED2-46B4-9F07-B57AA26CE170}"/>
      </w:docPartPr>
      <w:docPartBody>
        <w:p w:rsidR="00682631" w:rsidRDefault="00BA763B">
          <w:pPr>
            <w:pStyle w:val="63B9FBD61162423CA73B24537ED53248"/>
          </w:pPr>
          <w:r w:rsidRPr="00806C3A">
            <w:t>Weekly Class Newsletter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3B"/>
    <w:rsid w:val="000E5D3B"/>
    <w:rsid w:val="001B1BCF"/>
    <w:rsid w:val="00682631"/>
    <w:rsid w:val="006E7B6C"/>
    <w:rsid w:val="00810E6E"/>
    <w:rsid w:val="00837DE4"/>
    <w:rsid w:val="008A5F97"/>
    <w:rsid w:val="0097534A"/>
    <w:rsid w:val="00A13934"/>
    <w:rsid w:val="00AD39C4"/>
    <w:rsid w:val="00AE7F6F"/>
    <w:rsid w:val="00B13D2F"/>
    <w:rsid w:val="00BA763B"/>
    <w:rsid w:val="00DA7A07"/>
    <w:rsid w:val="00F76BF7"/>
    <w:rsid w:val="00F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B9FBD61162423CA73B24537ED53248">
    <w:name w:val="63B9FBD61162423CA73B24537ED53248"/>
  </w:style>
  <w:style w:type="paragraph" w:customStyle="1" w:styleId="3490D7FBAA0A47B295E0EA8785BEA1C8">
    <w:name w:val="3490D7FBAA0A47B295E0EA8785BEA1C8"/>
  </w:style>
  <w:style w:type="paragraph" w:customStyle="1" w:styleId="4DD4E7210A5F4330BBFF75081CDEDF00">
    <w:name w:val="4DD4E7210A5F4330BBFF75081CDEDF00"/>
  </w:style>
  <w:style w:type="paragraph" w:customStyle="1" w:styleId="SectionLabelALLCAPS">
    <w:name w:val="Section Label (ALL CAPS)"/>
    <w:basedOn w:val="Normal"/>
    <w:link w:val="SectionLabelALLCAPSChar"/>
    <w:qFormat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F7DC4F8FBA5E4EB19621749D4B6E47BC">
    <w:name w:val="F7DC4F8FBA5E4EB19621749D4B6E47BC"/>
  </w:style>
  <w:style w:type="paragraph" w:customStyle="1" w:styleId="Text">
    <w:name w:val="Text"/>
    <w:basedOn w:val="Normal"/>
    <w:link w:val="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TextChar">
    <w:name w:val="Text Char"/>
    <w:basedOn w:val="DefaultParagraphFont"/>
    <w:link w:val="Text"/>
    <w:rPr>
      <w:rFonts w:eastAsia="GungsuhChe"/>
      <w:color w:val="000000" w:themeColor="text1"/>
      <w:szCs w:val="26"/>
      <w:lang w:bidi="en-US"/>
    </w:rPr>
  </w:style>
  <w:style w:type="paragraph" w:customStyle="1" w:styleId="00D220544F534448B26FE278D36E648F">
    <w:name w:val="00D220544F534448B26FE278D36E648F"/>
  </w:style>
  <w:style w:type="paragraph" w:customStyle="1" w:styleId="SectionLabelRightAligned">
    <w:name w:val="Section Label (Right Aligned)"/>
    <w:basedOn w:val="Normal"/>
    <w:link w:val="SectionLabelRightAlignedChar"/>
    <w:qFormat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SectionLabelRightAlignedChar">
    <w:name w:val="Section Label (Right Aligned) Char"/>
    <w:basedOn w:val="DefaultParagraphFont"/>
    <w:link w:val="SectionLabelRightAligned"/>
    <w:rPr>
      <w:rFonts w:eastAsiaTheme="majorHAnsi"/>
      <w:b/>
      <w:smallCaps/>
      <w:color w:val="000000" w:themeColor="text1"/>
    </w:rPr>
  </w:style>
  <w:style w:type="paragraph" w:customStyle="1" w:styleId="C00F088390484F56AC85B7A1EDF0BFFA">
    <w:name w:val="C00F088390484F56AC85B7A1EDF0BFFA"/>
  </w:style>
  <w:style w:type="paragraph" w:customStyle="1" w:styleId="TextRightAligned">
    <w:name w:val="Text (Right Aligned)"/>
    <w:basedOn w:val="Normal"/>
    <w:link w:val="TextRightAlignedChar"/>
    <w:qFormat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Pr>
      <w:rFonts w:eastAsia="GungsuhChe"/>
      <w:color w:val="000000" w:themeColor="text1"/>
      <w:szCs w:val="26"/>
      <w:lang w:bidi="en-US"/>
    </w:rPr>
  </w:style>
  <w:style w:type="paragraph" w:customStyle="1" w:styleId="D9A5EE8E2492459D89D92F499FF722CC">
    <w:name w:val="D9A5EE8E2492459D89D92F499FF722CC"/>
  </w:style>
  <w:style w:type="paragraph" w:customStyle="1" w:styleId="55B77E1BD4A3401FA677E32B6A9A58F3">
    <w:name w:val="55B77E1BD4A3401FA677E32B6A9A58F3"/>
  </w:style>
  <w:style w:type="paragraph" w:customStyle="1" w:styleId="ECB6A953677545D791DD0DC99C52CE86">
    <w:name w:val="ECB6A953677545D791DD0DC99C52CE86"/>
  </w:style>
  <w:style w:type="paragraph" w:customStyle="1" w:styleId="255ED8183DA64784B9CC9D0F93CE5B0F">
    <w:name w:val="255ED8183DA64784B9CC9D0F93CE5B0F"/>
  </w:style>
  <w:style w:type="paragraph" w:customStyle="1" w:styleId="Lettertext">
    <w:name w:val="Letter_text"/>
    <w:basedOn w:val="Normal"/>
    <w:link w:val="Letter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LettertextChar">
    <w:name w:val="Letter_text Char"/>
    <w:basedOn w:val="DefaultParagraphFont"/>
    <w:link w:val="Lettertext"/>
    <w:rPr>
      <w:rFonts w:eastAsia="GungsuhChe"/>
      <w:color w:val="000000" w:themeColor="text1"/>
      <w:szCs w:val="26"/>
      <w:lang w:bidi="en-US"/>
    </w:rPr>
  </w:style>
  <w:style w:type="paragraph" w:customStyle="1" w:styleId="04E1F07B0D77439DB1E54577BBD3E87F">
    <w:name w:val="04E1F07B0D77439DB1E54577BBD3E87F"/>
  </w:style>
  <w:style w:type="paragraph" w:customStyle="1" w:styleId="05F1C8601D3144938DCF4A5C07FE75A5">
    <w:name w:val="05F1C8601D3144938DCF4A5C07FE75A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23886F39EF45FB8DAA053CA2025770">
    <w:name w:val="FA23886F39EF45FB8DAA053CA2025770"/>
  </w:style>
  <w:style w:type="paragraph" w:customStyle="1" w:styleId="Photocaption">
    <w:name w:val="Photo_caption"/>
    <w:basedOn w:val="Normal"/>
    <w:link w:val="PhotocaptionChar"/>
    <w:qFormat/>
    <w:pPr>
      <w:spacing w:after="120" w:line="240" w:lineRule="auto"/>
      <w:jc w:val="center"/>
    </w:pPr>
    <w:rPr>
      <w:rFonts w:eastAsiaTheme="minorHAnsi"/>
      <w:b/>
      <w:i/>
      <w:sz w:val="20"/>
      <w:szCs w:val="24"/>
      <w:lang w:bidi="en-US"/>
    </w:rPr>
  </w:style>
  <w:style w:type="character" w:customStyle="1" w:styleId="PhotocaptionChar">
    <w:name w:val="Photo_caption Char"/>
    <w:basedOn w:val="DefaultParagraphFont"/>
    <w:link w:val="Photocaption"/>
    <w:rPr>
      <w:rFonts w:eastAsiaTheme="minorHAnsi"/>
      <w:b/>
      <w:i/>
      <w:sz w:val="20"/>
      <w:szCs w:val="24"/>
      <w:lang w:bidi="en-US"/>
    </w:rPr>
  </w:style>
  <w:style w:type="paragraph" w:customStyle="1" w:styleId="934954F63F5C431FB40698761B9FB916">
    <w:name w:val="934954F63F5C431FB40698761B9FB916"/>
  </w:style>
  <w:style w:type="paragraph" w:customStyle="1" w:styleId="BFCE299982C549869151A18C0BF3C403">
    <w:name w:val="BFCE299982C549869151A18C0BF3C4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B9FBD61162423CA73B24537ED53248">
    <w:name w:val="63B9FBD61162423CA73B24537ED53248"/>
  </w:style>
  <w:style w:type="paragraph" w:customStyle="1" w:styleId="3490D7FBAA0A47B295E0EA8785BEA1C8">
    <w:name w:val="3490D7FBAA0A47B295E0EA8785BEA1C8"/>
  </w:style>
  <w:style w:type="paragraph" w:customStyle="1" w:styleId="4DD4E7210A5F4330BBFF75081CDEDF00">
    <w:name w:val="4DD4E7210A5F4330BBFF75081CDEDF00"/>
  </w:style>
  <w:style w:type="paragraph" w:customStyle="1" w:styleId="SectionLabelALLCAPS">
    <w:name w:val="Section Label (ALL CAPS)"/>
    <w:basedOn w:val="Normal"/>
    <w:link w:val="SectionLabelALLCAPSChar"/>
    <w:qFormat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F7DC4F8FBA5E4EB19621749D4B6E47BC">
    <w:name w:val="F7DC4F8FBA5E4EB19621749D4B6E47BC"/>
  </w:style>
  <w:style w:type="paragraph" w:customStyle="1" w:styleId="Text">
    <w:name w:val="Text"/>
    <w:basedOn w:val="Normal"/>
    <w:link w:val="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TextChar">
    <w:name w:val="Text Char"/>
    <w:basedOn w:val="DefaultParagraphFont"/>
    <w:link w:val="Text"/>
    <w:rPr>
      <w:rFonts w:eastAsia="GungsuhChe"/>
      <w:color w:val="000000" w:themeColor="text1"/>
      <w:szCs w:val="26"/>
      <w:lang w:bidi="en-US"/>
    </w:rPr>
  </w:style>
  <w:style w:type="paragraph" w:customStyle="1" w:styleId="00D220544F534448B26FE278D36E648F">
    <w:name w:val="00D220544F534448B26FE278D36E648F"/>
  </w:style>
  <w:style w:type="paragraph" w:customStyle="1" w:styleId="SectionLabelRightAligned">
    <w:name w:val="Section Label (Right Aligned)"/>
    <w:basedOn w:val="Normal"/>
    <w:link w:val="SectionLabelRightAlignedChar"/>
    <w:qFormat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SectionLabelRightAlignedChar">
    <w:name w:val="Section Label (Right Aligned) Char"/>
    <w:basedOn w:val="DefaultParagraphFont"/>
    <w:link w:val="SectionLabelRightAligned"/>
    <w:rPr>
      <w:rFonts w:eastAsiaTheme="majorHAnsi"/>
      <w:b/>
      <w:smallCaps/>
      <w:color w:val="000000" w:themeColor="text1"/>
    </w:rPr>
  </w:style>
  <w:style w:type="paragraph" w:customStyle="1" w:styleId="C00F088390484F56AC85B7A1EDF0BFFA">
    <w:name w:val="C00F088390484F56AC85B7A1EDF0BFFA"/>
  </w:style>
  <w:style w:type="paragraph" w:customStyle="1" w:styleId="TextRightAligned">
    <w:name w:val="Text (Right Aligned)"/>
    <w:basedOn w:val="Normal"/>
    <w:link w:val="TextRightAlignedChar"/>
    <w:qFormat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Pr>
      <w:rFonts w:eastAsia="GungsuhChe"/>
      <w:color w:val="000000" w:themeColor="text1"/>
      <w:szCs w:val="26"/>
      <w:lang w:bidi="en-US"/>
    </w:rPr>
  </w:style>
  <w:style w:type="paragraph" w:customStyle="1" w:styleId="D9A5EE8E2492459D89D92F499FF722CC">
    <w:name w:val="D9A5EE8E2492459D89D92F499FF722CC"/>
  </w:style>
  <w:style w:type="paragraph" w:customStyle="1" w:styleId="55B77E1BD4A3401FA677E32B6A9A58F3">
    <w:name w:val="55B77E1BD4A3401FA677E32B6A9A58F3"/>
  </w:style>
  <w:style w:type="paragraph" w:customStyle="1" w:styleId="ECB6A953677545D791DD0DC99C52CE86">
    <w:name w:val="ECB6A953677545D791DD0DC99C52CE86"/>
  </w:style>
  <w:style w:type="paragraph" w:customStyle="1" w:styleId="255ED8183DA64784B9CC9D0F93CE5B0F">
    <w:name w:val="255ED8183DA64784B9CC9D0F93CE5B0F"/>
  </w:style>
  <w:style w:type="paragraph" w:customStyle="1" w:styleId="Lettertext">
    <w:name w:val="Letter_text"/>
    <w:basedOn w:val="Normal"/>
    <w:link w:val="Letter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LettertextChar">
    <w:name w:val="Letter_text Char"/>
    <w:basedOn w:val="DefaultParagraphFont"/>
    <w:link w:val="Lettertext"/>
    <w:rPr>
      <w:rFonts w:eastAsia="GungsuhChe"/>
      <w:color w:val="000000" w:themeColor="text1"/>
      <w:szCs w:val="26"/>
      <w:lang w:bidi="en-US"/>
    </w:rPr>
  </w:style>
  <w:style w:type="paragraph" w:customStyle="1" w:styleId="04E1F07B0D77439DB1E54577BBD3E87F">
    <w:name w:val="04E1F07B0D77439DB1E54577BBD3E87F"/>
  </w:style>
  <w:style w:type="paragraph" w:customStyle="1" w:styleId="05F1C8601D3144938DCF4A5C07FE75A5">
    <w:name w:val="05F1C8601D3144938DCF4A5C07FE75A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23886F39EF45FB8DAA053CA2025770">
    <w:name w:val="FA23886F39EF45FB8DAA053CA2025770"/>
  </w:style>
  <w:style w:type="paragraph" w:customStyle="1" w:styleId="Photocaption">
    <w:name w:val="Photo_caption"/>
    <w:basedOn w:val="Normal"/>
    <w:link w:val="PhotocaptionChar"/>
    <w:qFormat/>
    <w:pPr>
      <w:spacing w:after="120" w:line="240" w:lineRule="auto"/>
      <w:jc w:val="center"/>
    </w:pPr>
    <w:rPr>
      <w:rFonts w:eastAsiaTheme="minorHAnsi"/>
      <w:b/>
      <w:i/>
      <w:sz w:val="20"/>
      <w:szCs w:val="24"/>
      <w:lang w:bidi="en-US"/>
    </w:rPr>
  </w:style>
  <w:style w:type="character" w:customStyle="1" w:styleId="PhotocaptionChar">
    <w:name w:val="Photo_caption Char"/>
    <w:basedOn w:val="DefaultParagraphFont"/>
    <w:link w:val="Photocaption"/>
    <w:rPr>
      <w:rFonts w:eastAsiaTheme="minorHAnsi"/>
      <w:b/>
      <w:i/>
      <w:sz w:val="20"/>
      <w:szCs w:val="24"/>
      <w:lang w:bidi="en-US"/>
    </w:rPr>
  </w:style>
  <w:style w:type="paragraph" w:customStyle="1" w:styleId="934954F63F5C431FB40698761B9FB916">
    <w:name w:val="934954F63F5C431FB40698761B9FB916"/>
  </w:style>
  <w:style w:type="paragraph" w:customStyle="1" w:styleId="BFCE299982C549869151A18C0BF3C403">
    <w:name w:val="BFCE299982C549869151A18C0BF3C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2019-05-31T12:06:00Z</dcterms:created>
  <dcterms:modified xsi:type="dcterms:W3CDTF">2019-05-31T12:06:00Z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