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F4" w:rsidRPr="00B7626C" w:rsidRDefault="00E46458" w:rsidP="00FA5E88">
      <w:pPr>
        <w:pStyle w:val="Title"/>
        <w:tabs>
          <w:tab w:val="left" w:pos="735"/>
          <w:tab w:val="right" w:pos="8640"/>
        </w:tabs>
        <w:jc w:val="left"/>
        <w:rPr>
          <w:b/>
          <w:i/>
          <w:outline/>
          <w:color w:val="FFFFFF" w:themeColor="background1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sz w:val="26"/>
          <w:szCs w:val="26"/>
        </w:rPr>
        <w:t xml:space="preserve"> </w:t>
      </w:r>
      <w:r w:rsidR="00FA5E88">
        <w:rPr>
          <w:sz w:val="26"/>
          <w:szCs w:val="26"/>
        </w:rPr>
        <w:t xml:space="preserve">       </w:t>
      </w:r>
      <w:r w:rsidR="00BC31FF" w:rsidRPr="0040532E">
        <w:rPr>
          <w:color w:val="002060"/>
          <w:sz w:val="26"/>
          <w:szCs w:val="26"/>
        </w:rPr>
        <w:t xml:space="preserve">The </w:t>
      </w:r>
      <w:proofErr w:type="gramStart"/>
      <w:r w:rsidR="00BC31FF" w:rsidRPr="0040532E">
        <w:rPr>
          <w:color w:val="002060"/>
          <w:sz w:val="26"/>
          <w:szCs w:val="26"/>
        </w:rPr>
        <w:t>New</w:t>
      </w:r>
      <w:r w:rsidR="00D31C76" w:rsidRPr="0040532E">
        <w:rPr>
          <w:color w:val="002060"/>
          <w:sz w:val="26"/>
          <w:szCs w:val="26"/>
        </w:rPr>
        <w:t xml:space="preserve"> </w:t>
      </w:r>
      <w:r w:rsidR="00BC31FF" w:rsidRPr="0040532E">
        <w:rPr>
          <w:color w:val="002060"/>
          <w:sz w:val="26"/>
          <w:szCs w:val="26"/>
        </w:rPr>
        <w:t>York</w:t>
      </w:r>
      <w:r w:rsidR="00386613" w:rsidRPr="0040532E">
        <w:rPr>
          <w:color w:val="002060"/>
          <w:sz w:val="26"/>
          <w:szCs w:val="26"/>
        </w:rPr>
        <w:t xml:space="preserve"> </w:t>
      </w:r>
      <w:r w:rsidR="00BC31FF" w:rsidRPr="0040532E">
        <w:rPr>
          <w:color w:val="002060"/>
          <w:sz w:val="26"/>
          <w:szCs w:val="26"/>
        </w:rPr>
        <w:t>City</w:t>
      </w:r>
      <w:proofErr w:type="gramEnd"/>
      <w:r w:rsidR="00D31C76" w:rsidRPr="0040532E">
        <w:rPr>
          <w:color w:val="002060"/>
          <w:sz w:val="26"/>
          <w:szCs w:val="26"/>
        </w:rPr>
        <w:t xml:space="preserve"> </w:t>
      </w:r>
      <w:r w:rsidR="00BC31FF" w:rsidRPr="0040532E">
        <w:rPr>
          <w:color w:val="002060"/>
          <w:sz w:val="26"/>
          <w:szCs w:val="26"/>
        </w:rPr>
        <w:t>Department of Education</w:t>
      </w:r>
      <w:r w:rsidR="00FA5E88">
        <w:rPr>
          <w:sz w:val="26"/>
          <w:szCs w:val="26"/>
        </w:rPr>
        <w:tab/>
      </w:r>
    </w:p>
    <w:p w:rsidR="00613F88" w:rsidRPr="00DF76AE" w:rsidRDefault="00613F88" w:rsidP="00613F88">
      <w:pPr>
        <w:pStyle w:val="NoSpacing"/>
        <w:ind w:left="720" w:firstLine="720"/>
        <w:rPr>
          <w:rStyle w:val="IntenseEmphasis"/>
          <w:i w:val="0"/>
          <w:color w:val="002060"/>
          <w:sz w:val="26"/>
          <w:szCs w:val="26"/>
        </w:rPr>
      </w:pPr>
      <w:r w:rsidRPr="00DF76AE">
        <w:rPr>
          <w:rStyle w:val="IntenseEmphasis"/>
          <w:i w:val="0"/>
          <w:color w:val="002060"/>
          <w:sz w:val="26"/>
          <w:szCs w:val="26"/>
        </w:rPr>
        <w:t xml:space="preserve">Community </w:t>
      </w:r>
      <w:r w:rsidR="003B3E44" w:rsidRPr="00DF76AE">
        <w:rPr>
          <w:rStyle w:val="IntenseEmphasis"/>
          <w:i w:val="0"/>
          <w:color w:val="002060"/>
          <w:sz w:val="26"/>
          <w:szCs w:val="26"/>
        </w:rPr>
        <w:t xml:space="preserve">District </w:t>
      </w:r>
      <w:r w:rsidRPr="00DF76AE">
        <w:rPr>
          <w:rStyle w:val="IntenseEmphasis"/>
          <w:i w:val="0"/>
          <w:color w:val="002060"/>
          <w:sz w:val="26"/>
          <w:szCs w:val="26"/>
        </w:rPr>
        <w:t>Education Council</w:t>
      </w:r>
      <w:r w:rsidR="003B3E44" w:rsidRPr="00DF76AE">
        <w:rPr>
          <w:rStyle w:val="IntenseEmphasis"/>
          <w:i w:val="0"/>
          <w:color w:val="002060"/>
          <w:sz w:val="26"/>
          <w:szCs w:val="26"/>
        </w:rPr>
        <w:t xml:space="preserve"> -District</w:t>
      </w:r>
      <w:r w:rsidR="003B3E44" w:rsidRPr="00DF76AE">
        <w:rPr>
          <w:rStyle w:val="Strong"/>
          <w:i/>
          <w:color w:val="002060"/>
          <w:u w:val="single"/>
        </w:rPr>
        <w:t xml:space="preserve"> </w:t>
      </w:r>
      <w:r w:rsidR="003B3E44" w:rsidRPr="00DF76AE">
        <w:rPr>
          <w:rStyle w:val="IntenseEmphasis"/>
          <w:i w:val="0"/>
          <w:color w:val="002060"/>
          <w:sz w:val="26"/>
          <w:szCs w:val="26"/>
        </w:rPr>
        <w:t>28</w:t>
      </w:r>
    </w:p>
    <w:p w:rsidR="0010517F" w:rsidRPr="00DF76AE" w:rsidRDefault="0010517F" w:rsidP="00613F88">
      <w:pPr>
        <w:pStyle w:val="NoSpacing"/>
        <w:ind w:left="720" w:firstLine="720"/>
        <w:rPr>
          <w:rStyle w:val="SubtleEmphasis"/>
          <w:color w:val="002060"/>
          <w:sz w:val="24"/>
          <w:szCs w:val="24"/>
        </w:rPr>
      </w:pPr>
    </w:p>
    <w:p w:rsidR="003B3E44" w:rsidRPr="00DF76AE" w:rsidRDefault="00582A2A" w:rsidP="00F60582">
      <w:pPr>
        <w:pStyle w:val="NoSpacing"/>
        <w:ind w:left="-1872" w:right="288" w:firstLine="720"/>
        <w:jc w:val="center"/>
        <w:rPr>
          <w:rStyle w:val="SubtleEmphasis"/>
          <w:b/>
          <w:color w:val="002060"/>
          <w:sz w:val="28"/>
          <w:szCs w:val="28"/>
        </w:rPr>
      </w:pPr>
      <w:r w:rsidRPr="00DF76AE">
        <w:rPr>
          <w:rStyle w:val="SubtleEmphasis"/>
          <w:b/>
          <w:color w:val="002060"/>
          <w:sz w:val="28"/>
          <w:szCs w:val="28"/>
        </w:rPr>
        <w:t xml:space="preserve">      </w:t>
      </w:r>
    </w:p>
    <w:p w:rsidR="00BC31FF" w:rsidRPr="00DF76AE" w:rsidRDefault="00613F88" w:rsidP="00F60582">
      <w:pPr>
        <w:pStyle w:val="NoSpacing"/>
        <w:ind w:left="-1872" w:right="288" w:firstLine="720"/>
        <w:jc w:val="center"/>
        <w:rPr>
          <w:b/>
          <w:i/>
          <w:color w:val="002060"/>
          <w:sz w:val="26"/>
          <w:szCs w:val="26"/>
        </w:rPr>
      </w:pPr>
      <w:r w:rsidRPr="00DF76AE">
        <w:rPr>
          <w:rStyle w:val="SubtleEmphasis"/>
          <w:b/>
          <w:i w:val="0"/>
          <w:color w:val="002060"/>
          <w:sz w:val="26"/>
          <w:szCs w:val="26"/>
        </w:rPr>
        <w:t>M</w:t>
      </w:r>
      <w:r w:rsidR="001074D2" w:rsidRPr="00DF76AE">
        <w:rPr>
          <w:rStyle w:val="SubtleEmphasis"/>
          <w:b/>
          <w:i w:val="0"/>
          <w:color w:val="002060"/>
          <w:sz w:val="26"/>
          <w:szCs w:val="26"/>
        </w:rPr>
        <w:t>onthly</w:t>
      </w:r>
      <w:r w:rsidR="00BC31FF" w:rsidRPr="00DF76AE">
        <w:rPr>
          <w:rStyle w:val="SubtleEmphasis"/>
          <w:b/>
          <w:i w:val="0"/>
          <w:color w:val="002060"/>
          <w:sz w:val="26"/>
          <w:szCs w:val="26"/>
        </w:rPr>
        <w:t xml:space="preserve"> Calendar</w:t>
      </w:r>
      <w:r w:rsidR="00BA40BB" w:rsidRPr="00DF76AE">
        <w:rPr>
          <w:rStyle w:val="SubtleEmphasis"/>
          <w:b/>
          <w:i w:val="0"/>
          <w:color w:val="002060"/>
          <w:sz w:val="26"/>
          <w:szCs w:val="26"/>
        </w:rPr>
        <w:t xml:space="preserve"> and Business</w:t>
      </w:r>
      <w:r w:rsidR="00BC31FF" w:rsidRPr="00DF76AE">
        <w:rPr>
          <w:rStyle w:val="SubtleEmphasis"/>
          <w:b/>
          <w:i w:val="0"/>
          <w:color w:val="002060"/>
          <w:sz w:val="26"/>
          <w:szCs w:val="26"/>
        </w:rPr>
        <w:t xml:space="preserve"> </w:t>
      </w:r>
      <w:r w:rsidR="00C228BC" w:rsidRPr="00DF76AE">
        <w:rPr>
          <w:rStyle w:val="SubtleEmphasis"/>
          <w:b/>
          <w:i w:val="0"/>
          <w:color w:val="002060"/>
          <w:sz w:val="26"/>
          <w:szCs w:val="26"/>
        </w:rPr>
        <w:t>Meeting</w:t>
      </w:r>
    </w:p>
    <w:p w:rsidR="00613F88" w:rsidRPr="00A223F6" w:rsidRDefault="00613F88" w:rsidP="00C228BC">
      <w:pPr>
        <w:pStyle w:val="NoSpacing"/>
        <w:ind w:firstLine="720"/>
        <w:jc w:val="center"/>
        <w:rPr>
          <w:color w:val="0070C0"/>
        </w:rPr>
      </w:pPr>
    </w:p>
    <w:p w:rsidR="00565C37" w:rsidRDefault="00565C37" w:rsidP="00613F88">
      <w:pPr>
        <w:pStyle w:val="NoSpacing"/>
        <w:ind w:left="720" w:firstLine="720"/>
        <w:rPr>
          <w:rStyle w:val="Strong"/>
          <w:sz w:val="22"/>
          <w:szCs w:val="22"/>
        </w:rPr>
      </w:pPr>
    </w:p>
    <w:p w:rsidR="00FF611D" w:rsidRPr="007C3515" w:rsidRDefault="00FF611D" w:rsidP="00613F88">
      <w:pPr>
        <w:pStyle w:val="NoSpacing"/>
        <w:ind w:left="720" w:firstLine="720"/>
        <w:rPr>
          <w:rStyle w:val="Strong"/>
          <w:i/>
          <w:sz w:val="22"/>
          <w:szCs w:val="22"/>
        </w:rPr>
      </w:pPr>
      <w:r w:rsidRPr="007C3515">
        <w:rPr>
          <w:rStyle w:val="Strong"/>
          <w:sz w:val="22"/>
          <w:szCs w:val="22"/>
        </w:rPr>
        <w:t>Date:</w:t>
      </w:r>
      <w:r w:rsidRPr="007C3515">
        <w:rPr>
          <w:rStyle w:val="Strong"/>
          <w:sz w:val="22"/>
          <w:szCs w:val="22"/>
        </w:rPr>
        <w:tab/>
        <w:t xml:space="preserve">Thursday </w:t>
      </w:r>
      <w:r w:rsidR="005400B8">
        <w:rPr>
          <w:rStyle w:val="Strong"/>
          <w:sz w:val="22"/>
          <w:szCs w:val="22"/>
        </w:rPr>
        <w:t>June 7</w:t>
      </w:r>
      <w:r w:rsidRPr="007C3515">
        <w:rPr>
          <w:rStyle w:val="Strong"/>
          <w:sz w:val="22"/>
          <w:szCs w:val="22"/>
        </w:rPr>
        <w:t>, 201</w:t>
      </w:r>
      <w:r w:rsidR="0040532E">
        <w:rPr>
          <w:rStyle w:val="Strong"/>
          <w:sz w:val="22"/>
          <w:szCs w:val="22"/>
        </w:rPr>
        <w:t>8</w:t>
      </w:r>
    </w:p>
    <w:p w:rsidR="00FF611D" w:rsidRPr="007C3515" w:rsidRDefault="00FF611D" w:rsidP="00613F88">
      <w:pPr>
        <w:pStyle w:val="NoSpacing"/>
        <w:ind w:left="720" w:firstLine="720"/>
        <w:rPr>
          <w:rStyle w:val="Strong"/>
          <w:i/>
          <w:sz w:val="22"/>
          <w:szCs w:val="22"/>
        </w:rPr>
      </w:pPr>
      <w:r w:rsidRPr="007C3515">
        <w:rPr>
          <w:rStyle w:val="Strong"/>
          <w:sz w:val="22"/>
          <w:szCs w:val="22"/>
        </w:rPr>
        <w:t>Time:</w:t>
      </w:r>
      <w:r w:rsidRPr="007C3515">
        <w:rPr>
          <w:rStyle w:val="Strong"/>
          <w:sz w:val="22"/>
          <w:szCs w:val="22"/>
        </w:rPr>
        <w:tab/>
      </w:r>
      <w:r w:rsidR="0048125C" w:rsidRPr="007C3515">
        <w:rPr>
          <w:rStyle w:val="Strong"/>
          <w:sz w:val="22"/>
          <w:szCs w:val="22"/>
        </w:rPr>
        <w:t>6</w:t>
      </w:r>
      <w:r w:rsidRPr="007C3515">
        <w:rPr>
          <w:rStyle w:val="Strong"/>
          <w:sz w:val="22"/>
          <w:szCs w:val="22"/>
        </w:rPr>
        <w:t>:</w:t>
      </w:r>
      <w:r w:rsidR="00D14D12" w:rsidRPr="007C3515">
        <w:rPr>
          <w:rStyle w:val="Strong"/>
          <w:sz w:val="22"/>
          <w:szCs w:val="22"/>
        </w:rPr>
        <w:t>3</w:t>
      </w:r>
      <w:r w:rsidRPr="007C3515">
        <w:rPr>
          <w:rStyle w:val="Strong"/>
          <w:sz w:val="22"/>
          <w:szCs w:val="22"/>
        </w:rPr>
        <w:t>0 pm</w:t>
      </w:r>
    </w:p>
    <w:p w:rsidR="00FF611D" w:rsidRPr="007C3515" w:rsidRDefault="00FF611D" w:rsidP="00613F88">
      <w:pPr>
        <w:pStyle w:val="NoSpacing"/>
        <w:ind w:left="720" w:firstLine="720"/>
        <w:rPr>
          <w:rStyle w:val="Strong"/>
          <w:i/>
          <w:sz w:val="22"/>
          <w:szCs w:val="22"/>
        </w:rPr>
      </w:pPr>
      <w:r w:rsidRPr="007C3515">
        <w:rPr>
          <w:rStyle w:val="Strong"/>
          <w:sz w:val="22"/>
          <w:szCs w:val="22"/>
        </w:rPr>
        <w:t>Place:    90-27 Sutphin Boulevard</w:t>
      </w:r>
    </w:p>
    <w:p w:rsidR="00FF611D" w:rsidRPr="007C3515" w:rsidRDefault="00FF611D" w:rsidP="00FF611D">
      <w:pPr>
        <w:ind w:left="720" w:firstLine="720"/>
        <w:rPr>
          <w:rStyle w:val="Strong"/>
          <w:i/>
          <w:sz w:val="22"/>
          <w:szCs w:val="22"/>
        </w:rPr>
      </w:pPr>
      <w:r w:rsidRPr="007C3515">
        <w:rPr>
          <w:rStyle w:val="Strong"/>
          <w:sz w:val="22"/>
          <w:szCs w:val="22"/>
        </w:rPr>
        <w:tab/>
      </w:r>
      <w:r w:rsidR="006E77EE" w:rsidRPr="007C3515">
        <w:rPr>
          <w:rStyle w:val="Strong"/>
          <w:sz w:val="22"/>
          <w:szCs w:val="22"/>
        </w:rPr>
        <w:t xml:space="preserve"> </w:t>
      </w:r>
      <w:r w:rsidRPr="007C3515">
        <w:rPr>
          <w:rStyle w:val="Strong"/>
          <w:sz w:val="22"/>
          <w:szCs w:val="22"/>
        </w:rPr>
        <w:t>Jamaica, NY 11435</w:t>
      </w:r>
    </w:p>
    <w:p w:rsidR="006E77EE" w:rsidRDefault="006E77EE" w:rsidP="00CE5DE7">
      <w:pPr>
        <w:pStyle w:val="NoSpacing"/>
        <w:rPr>
          <w:rStyle w:val="Strong"/>
          <w:sz w:val="22"/>
          <w:szCs w:val="22"/>
        </w:rPr>
      </w:pPr>
    </w:p>
    <w:p w:rsidR="004C5D7E" w:rsidRDefault="004C5D7E" w:rsidP="00CE5DE7">
      <w:pPr>
        <w:pStyle w:val="NoSpacing"/>
        <w:rPr>
          <w:rStyle w:val="Strong"/>
          <w:sz w:val="22"/>
          <w:szCs w:val="22"/>
        </w:rPr>
      </w:pPr>
    </w:p>
    <w:p w:rsidR="00565C37" w:rsidRDefault="00F624EF" w:rsidP="00565C37">
      <w:pPr>
        <w:rPr>
          <w:b/>
          <w:sz w:val="24"/>
          <w:szCs w:val="24"/>
        </w:rPr>
      </w:pPr>
      <w:r w:rsidRPr="007C3515">
        <w:rPr>
          <w:rStyle w:val="Strong"/>
          <w:sz w:val="24"/>
          <w:szCs w:val="24"/>
        </w:rPr>
        <w:t>District 28 C</w:t>
      </w:r>
      <w:r w:rsidR="003B3E44" w:rsidRPr="007C3515">
        <w:rPr>
          <w:rStyle w:val="Strong"/>
          <w:sz w:val="24"/>
          <w:szCs w:val="24"/>
        </w:rPr>
        <w:t>D</w:t>
      </w:r>
      <w:r w:rsidRPr="007C3515">
        <w:rPr>
          <w:rStyle w:val="Strong"/>
          <w:sz w:val="24"/>
          <w:szCs w:val="24"/>
        </w:rPr>
        <w:t>EC</w:t>
      </w:r>
      <w:r w:rsidR="00D14D12" w:rsidRPr="007C3515">
        <w:rPr>
          <w:rStyle w:val="Strong"/>
          <w:sz w:val="24"/>
          <w:szCs w:val="24"/>
        </w:rPr>
        <w:t xml:space="preserve"> </w:t>
      </w:r>
      <w:r w:rsidR="00C228BC" w:rsidRPr="007C3515">
        <w:rPr>
          <w:rStyle w:val="Strong"/>
          <w:sz w:val="24"/>
          <w:szCs w:val="24"/>
        </w:rPr>
        <w:t xml:space="preserve">invites all Parents/ </w:t>
      </w:r>
      <w:r w:rsidR="00F60582" w:rsidRPr="007C3515">
        <w:rPr>
          <w:rStyle w:val="Strong"/>
          <w:sz w:val="24"/>
          <w:szCs w:val="24"/>
        </w:rPr>
        <w:t>Parent Teachers Association (PTA)/ Parent Association (PA) Ed</w:t>
      </w:r>
      <w:r w:rsidR="00C228BC" w:rsidRPr="007C3515">
        <w:rPr>
          <w:rStyle w:val="Strong"/>
          <w:sz w:val="24"/>
          <w:szCs w:val="24"/>
        </w:rPr>
        <w:t xml:space="preserve">ucators and members of our </w:t>
      </w:r>
      <w:r w:rsidR="00D14D12" w:rsidRPr="007C3515">
        <w:rPr>
          <w:rStyle w:val="Strong"/>
          <w:sz w:val="24"/>
          <w:szCs w:val="24"/>
        </w:rPr>
        <w:t>communit</w:t>
      </w:r>
      <w:r w:rsidR="00C228BC" w:rsidRPr="007C3515">
        <w:rPr>
          <w:rStyle w:val="Strong"/>
          <w:sz w:val="24"/>
          <w:szCs w:val="24"/>
        </w:rPr>
        <w:t>y to attend this meeting.</w:t>
      </w:r>
      <w:r w:rsidRPr="007C3515">
        <w:rPr>
          <w:rStyle w:val="Strong"/>
          <w:sz w:val="24"/>
          <w:szCs w:val="24"/>
        </w:rPr>
        <w:t xml:space="preserve">  </w:t>
      </w:r>
      <w:r w:rsidR="00565C37" w:rsidRPr="007C3515">
        <w:rPr>
          <w:b/>
          <w:sz w:val="24"/>
          <w:szCs w:val="24"/>
        </w:rPr>
        <w:t xml:space="preserve"> Parents of </w:t>
      </w:r>
      <w:r w:rsidR="00A223F6">
        <w:rPr>
          <w:b/>
          <w:sz w:val="24"/>
          <w:szCs w:val="24"/>
        </w:rPr>
        <w:t>c</w:t>
      </w:r>
      <w:r w:rsidR="00565C37" w:rsidRPr="007C3515">
        <w:rPr>
          <w:b/>
          <w:sz w:val="24"/>
          <w:szCs w:val="24"/>
        </w:rPr>
        <w:t xml:space="preserve">hildren attending </w:t>
      </w:r>
      <w:r w:rsidR="00A223F6">
        <w:rPr>
          <w:b/>
          <w:sz w:val="24"/>
          <w:szCs w:val="24"/>
        </w:rPr>
        <w:t>s</w:t>
      </w:r>
      <w:r w:rsidR="00565C37" w:rsidRPr="007C3515">
        <w:rPr>
          <w:b/>
          <w:sz w:val="24"/>
          <w:szCs w:val="24"/>
        </w:rPr>
        <w:t xml:space="preserve">chools in District 28, </w:t>
      </w:r>
      <w:r w:rsidR="00331D8A">
        <w:rPr>
          <w:b/>
          <w:sz w:val="24"/>
          <w:szCs w:val="24"/>
        </w:rPr>
        <w:t>can</w:t>
      </w:r>
      <w:r w:rsidR="00565C37" w:rsidRPr="007C3515">
        <w:rPr>
          <w:b/>
          <w:sz w:val="24"/>
          <w:szCs w:val="24"/>
        </w:rPr>
        <w:t xml:space="preserve"> come </w:t>
      </w:r>
      <w:r w:rsidR="00331D8A">
        <w:rPr>
          <w:b/>
          <w:sz w:val="24"/>
          <w:szCs w:val="24"/>
        </w:rPr>
        <w:t>with questions and concerns.</w:t>
      </w:r>
      <w:r w:rsidR="00565C37" w:rsidRPr="007C3515">
        <w:rPr>
          <w:b/>
          <w:sz w:val="24"/>
          <w:szCs w:val="24"/>
        </w:rPr>
        <w:t xml:space="preserve"> </w:t>
      </w:r>
    </w:p>
    <w:p w:rsidR="00A60229" w:rsidRDefault="00A60229" w:rsidP="00565C37">
      <w:pPr>
        <w:rPr>
          <w:b/>
          <w:sz w:val="24"/>
          <w:szCs w:val="24"/>
        </w:rPr>
      </w:pPr>
    </w:p>
    <w:p w:rsidR="00A60229" w:rsidRPr="00DF76AE" w:rsidRDefault="00A60229" w:rsidP="00A60229">
      <w:pPr>
        <w:jc w:val="center"/>
        <w:rPr>
          <w:b/>
          <w:color w:val="002060"/>
          <w:sz w:val="32"/>
          <w:szCs w:val="32"/>
        </w:rPr>
      </w:pPr>
      <w:r w:rsidRPr="00DF76AE">
        <w:rPr>
          <w:b/>
          <w:color w:val="002060"/>
          <w:sz w:val="32"/>
          <w:szCs w:val="32"/>
        </w:rPr>
        <w:t>PR</w:t>
      </w:r>
      <w:r w:rsidR="00D31703" w:rsidRPr="00DF76AE">
        <w:rPr>
          <w:b/>
          <w:color w:val="002060"/>
          <w:sz w:val="32"/>
          <w:szCs w:val="32"/>
        </w:rPr>
        <w:t>E</w:t>
      </w:r>
      <w:r w:rsidRPr="00DF76AE">
        <w:rPr>
          <w:b/>
          <w:color w:val="002060"/>
          <w:sz w:val="32"/>
          <w:szCs w:val="32"/>
        </w:rPr>
        <w:t xml:space="preserve">SENTATION: </w:t>
      </w:r>
      <w:r w:rsidR="00A223F6" w:rsidRPr="00DF76AE">
        <w:rPr>
          <w:b/>
          <w:color w:val="002060"/>
          <w:sz w:val="32"/>
          <w:szCs w:val="32"/>
        </w:rPr>
        <w:t>T</w:t>
      </w:r>
      <w:r w:rsidR="00EF1062" w:rsidRPr="00DF76AE">
        <w:rPr>
          <w:b/>
          <w:color w:val="002060"/>
          <w:sz w:val="32"/>
          <w:szCs w:val="32"/>
        </w:rPr>
        <w:t xml:space="preserve">he Queens Summer Reading </w:t>
      </w:r>
      <w:r w:rsidR="00A223F6" w:rsidRPr="00DF76AE">
        <w:rPr>
          <w:b/>
          <w:color w:val="002060"/>
          <w:sz w:val="32"/>
          <w:szCs w:val="32"/>
        </w:rPr>
        <w:t>P</w:t>
      </w:r>
      <w:r w:rsidR="00EF1062" w:rsidRPr="00DF76AE">
        <w:rPr>
          <w:b/>
          <w:color w:val="002060"/>
          <w:sz w:val="32"/>
          <w:szCs w:val="32"/>
        </w:rPr>
        <w:t>rogram</w:t>
      </w:r>
    </w:p>
    <w:p w:rsidR="00C228BC" w:rsidRPr="0048125C" w:rsidRDefault="00C228BC" w:rsidP="00CE5DE7">
      <w:pPr>
        <w:pStyle w:val="NoSpacing"/>
        <w:rPr>
          <w:rStyle w:val="Strong"/>
          <w:i/>
          <w:sz w:val="22"/>
          <w:szCs w:val="22"/>
        </w:rPr>
      </w:pPr>
    </w:p>
    <w:p w:rsidR="00C228BC" w:rsidRPr="00334ABD" w:rsidRDefault="00C228BC" w:rsidP="00C228BC">
      <w:pPr>
        <w:pStyle w:val="NoSpacing"/>
        <w:jc w:val="center"/>
        <w:rPr>
          <w:rStyle w:val="Strong"/>
          <w:i/>
          <w:sz w:val="24"/>
          <w:szCs w:val="24"/>
        </w:rPr>
      </w:pPr>
    </w:p>
    <w:p w:rsidR="00A970EB" w:rsidRDefault="00A970EB" w:rsidP="0048125C">
      <w:pPr>
        <w:pStyle w:val="NoSpacing"/>
        <w:jc w:val="center"/>
        <w:rPr>
          <w:rStyle w:val="SubtleEmphasis"/>
          <w:b/>
          <w:color w:val="auto"/>
          <w:sz w:val="28"/>
          <w:szCs w:val="28"/>
          <w:u w:val="single"/>
        </w:rPr>
      </w:pPr>
    </w:p>
    <w:p w:rsidR="00613F88" w:rsidRPr="00DF76AE" w:rsidRDefault="006C01C4" w:rsidP="006C01C4">
      <w:pPr>
        <w:pStyle w:val="NoSpacing"/>
        <w:jc w:val="center"/>
        <w:rPr>
          <w:rStyle w:val="Strong"/>
          <w:i/>
          <w:color w:val="002060"/>
          <w:sz w:val="22"/>
          <w:szCs w:val="22"/>
          <w:u w:val="single"/>
        </w:rPr>
      </w:pPr>
      <w:r w:rsidRPr="00DF76AE">
        <w:rPr>
          <w:rStyle w:val="Strong"/>
          <w:color w:val="002060"/>
          <w:sz w:val="22"/>
          <w:szCs w:val="22"/>
          <w:u w:val="single"/>
        </w:rPr>
        <w:t xml:space="preserve">Community </w:t>
      </w:r>
      <w:r w:rsidR="00394493" w:rsidRPr="00DF76AE">
        <w:rPr>
          <w:rStyle w:val="Strong"/>
          <w:color w:val="002060"/>
          <w:sz w:val="22"/>
          <w:szCs w:val="22"/>
          <w:u w:val="single"/>
        </w:rPr>
        <w:t xml:space="preserve">District </w:t>
      </w:r>
      <w:r w:rsidRPr="00DF76AE">
        <w:rPr>
          <w:rStyle w:val="Strong"/>
          <w:color w:val="002060"/>
          <w:sz w:val="22"/>
          <w:szCs w:val="22"/>
          <w:u w:val="single"/>
        </w:rPr>
        <w:t>Education Council</w:t>
      </w:r>
      <w:r w:rsidR="003B3E44" w:rsidRPr="00DF76AE">
        <w:rPr>
          <w:rStyle w:val="Strong"/>
          <w:color w:val="002060"/>
          <w:sz w:val="22"/>
          <w:szCs w:val="22"/>
          <w:u w:val="single"/>
        </w:rPr>
        <w:t xml:space="preserve"> -District 28</w:t>
      </w:r>
    </w:p>
    <w:p w:rsidR="00A970EB" w:rsidRPr="0040532E" w:rsidRDefault="00394493" w:rsidP="00A970EB">
      <w:pPr>
        <w:pStyle w:val="NoSpacing"/>
        <w:jc w:val="center"/>
        <w:rPr>
          <w:rStyle w:val="Strong"/>
          <w:i/>
          <w:sz w:val="18"/>
          <w:szCs w:val="18"/>
        </w:rPr>
      </w:pPr>
      <w:r w:rsidRPr="0040532E">
        <w:rPr>
          <w:rStyle w:val="Strong"/>
          <w:sz w:val="18"/>
          <w:szCs w:val="18"/>
        </w:rPr>
        <w:t>Olga Addison,</w:t>
      </w:r>
      <w:r w:rsidR="00A970EB" w:rsidRPr="0040532E">
        <w:rPr>
          <w:rStyle w:val="Strong"/>
          <w:sz w:val="18"/>
          <w:szCs w:val="18"/>
        </w:rPr>
        <w:t xml:space="preserve"> President</w:t>
      </w:r>
    </w:p>
    <w:p w:rsidR="00EF5CF8" w:rsidRPr="00565C37" w:rsidRDefault="00394493" w:rsidP="00F61157">
      <w:pPr>
        <w:pStyle w:val="NoSpacing"/>
        <w:jc w:val="center"/>
        <w:rPr>
          <w:rStyle w:val="Strong"/>
          <w:i/>
          <w:sz w:val="18"/>
          <w:szCs w:val="18"/>
        </w:rPr>
      </w:pPr>
      <w:r w:rsidRPr="00565C37">
        <w:rPr>
          <w:rStyle w:val="Strong"/>
          <w:sz w:val="18"/>
          <w:szCs w:val="18"/>
        </w:rPr>
        <w:t>Vanessa Caesar</w:t>
      </w:r>
      <w:r w:rsidR="00EF5CF8" w:rsidRPr="00565C37">
        <w:rPr>
          <w:rStyle w:val="Strong"/>
          <w:sz w:val="18"/>
          <w:szCs w:val="18"/>
        </w:rPr>
        <w:t>,</w:t>
      </w:r>
      <w:r w:rsidR="00A970EB" w:rsidRPr="00565C37">
        <w:rPr>
          <w:rStyle w:val="Strong"/>
          <w:sz w:val="18"/>
          <w:szCs w:val="18"/>
        </w:rPr>
        <w:t xml:space="preserve"> 1</w:t>
      </w:r>
      <w:r w:rsidR="00A970EB" w:rsidRPr="00565C37">
        <w:rPr>
          <w:rStyle w:val="Strong"/>
          <w:sz w:val="18"/>
          <w:szCs w:val="18"/>
          <w:vertAlign w:val="superscript"/>
        </w:rPr>
        <w:t>st</w:t>
      </w:r>
      <w:r w:rsidR="00A970EB" w:rsidRPr="00565C37">
        <w:rPr>
          <w:rStyle w:val="Strong"/>
          <w:sz w:val="18"/>
          <w:szCs w:val="18"/>
        </w:rPr>
        <w:t xml:space="preserve"> Vice President</w:t>
      </w:r>
      <w:r w:rsidR="00EF5CF8" w:rsidRPr="00565C37">
        <w:rPr>
          <w:rStyle w:val="Strong"/>
          <w:sz w:val="18"/>
          <w:szCs w:val="18"/>
        </w:rPr>
        <w:t xml:space="preserve"> </w:t>
      </w:r>
    </w:p>
    <w:p w:rsidR="00A970EB" w:rsidRPr="00565C37" w:rsidRDefault="00394493" w:rsidP="00F61157">
      <w:pPr>
        <w:pStyle w:val="NoSpacing"/>
        <w:jc w:val="center"/>
        <w:rPr>
          <w:rStyle w:val="Strong"/>
          <w:sz w:val="18"/>
          <w:szCs w:val="18"/>
        </w:rPr>
      </w:pPr>
      <w:r w:rsidRPr="00565C37">
        <w:rPr>
          <w:rStyle w:val="Strong"/>
          <w:sz w:val="18"/>
          <w:szCs w:val="18"/>
        </w:rPr>
        <w:t>Kimberly Coleman</w:t>
      </w:r>
      <w:r w:rsidR="00A970EB" w:rsidRPr="00565C37">
        <w:rPr>
          <w:rStyle w:val="Strong"/>
          <w:sz w:val="18"/>
          <w:szCs w:val="18"/>
        </w:rPr>
        <w:t>, 2</w:t>
      </w:r>
      <w:r w:rsidR="00A970EB" w:rsidRPr="00565C37">
        <w:rPr>
          <w:rStyle w:val="Strong"/>
          <w:sz w:val="18"/>
          <w:szCs w:val="18"/>
          <w:vertAlign w:val="superscript"/>
        </w:rPr>
        <w:t>nd</w:t>
      </w:r>
      <w:r w:rsidR="00A970EB" w:rsidRPr="00565C37">
        <w:rPr>
          <w:rStyle w:val="Strong"/>
          <w:sz w:val="18"/>
          <w:szCs w:val="18"/>
        </w:rPr>
        <w:t xml:space="preserve"> Vice President</w:t>
      </w:r>
    </w:p>
    <w:p w:rsidR="00334ABD" w:rsidRPr="00565C37" w:rsidRDefault="00394493" w:rsidP="00F61157">
      <w:pPr>
        <w:pStyle w:val="NoSpacing"/>
        <w:jc w:val="center"/>
        <w:rPr>
          <w:rStyle w:val="Strong"/>
          <w:i/>
          <w:sz w:val="18"/>
          <w:szCs w:val="18"/>
        </w:rPr>
      </w:pPr>
      <w:r w:rsidRPr="00565C37">
        <w:rPr>
          <w:rStyle w:val="Strong"/>
          <w:sz w:val="18"/>
          <w:szCs w:val="18"/>
        </w:rPr>
        <w:t>Naureen Akhter</w:t>
      </w:r>
      <w:r w:rsidR="00334ABD" w:rsidRPr="00565C37">
        <w:rPr>
          <w:rStyle w:val="Strong"/>
          <w:sz w:val="18"/>
          <w:szCs w:val="18"/>
        </w:rPr>
        <w:t>, Recording Secretary</w:t>
      </w:r>
    </w:p>
    <w:p w:rsidR="005E2156" w:rsidRPr="00565C37" w:rsidRDefault="00394493" w:rsidP="00F61157">
      <w:pPr>
        <w:pStyle w:val="NoSpacing"/>
        <w:jc w:val="center"/>
        <w:rPr>
          <w:rStyle w:val="Strong"/>
          <w:sz w:val="18"/>
          <w:szCs w:val="18"/>
        </w:rPr>
      </w:pPr>
      <w:r w:rsidRPr="00565C37">
        <w:rPr>
          <w:rStyle w:val="Strong"/>
          <w:sz w:val="18"/>
          <w:szCs w:val="18"/>
        </w:rPr>
        <w:t>Rosalie Quinones</w:t>
      </w:r>
      <w:r w:rsidR="005E2156" w:rsidRPr="00565C37">
        <w:rPr>
          <w:rStyle w:val="Strong"/>
          <w:sz w:val="18"/>
          <w:szCs w:val="18"/>
        </w:rPr>
        <w:t xml:space="preserve">, Treasurer </w:t>
      </w:r>
    </w:p>
    <w:p w:rsidR="006C01C4" w:rsidRPr="00565C37" w:rsidRDefault="00394493" w:rsidP="00F61157">
      <w:pPr>
        <w:pStyle w:val="NoSpacing"/>
        <w:jc w:val="center"/>
        <w:rPr>
          <w:rStyle w:val="Strong"/>
          <w:i/>
          <w:sz w:val="18"/>
          <w:szCs w:val="18"/>
        </w:rPr>
      </w:pPr>
      <w:r w:rsidRPr="00565C37">
        <w:rPr>
          <w:rStyle w:val="Strong"/>
          <w:sz w:val="18"/>
          <w:szCs w:val="18"/>
        </w:rPr>
        <w:t>Kathy McBride</w:t>
      </w:r>
      <w:r w:rsidR="00256E7E" w:rsidRPr="00565C37">
        <w:rPr>
          <w:rStyle w:val="Strong"/>
          <w:sz w:val="18"/>
          <w:szCs w:val="18"/>
        </w:rPr>
        <w:t>,</w:t>
      </w:r>
      <w:r w:rsidRPr="00565C37">
        <w:rPr>
          <w:rStyle w:val="Strong"/>
          <w:sz w:val="18"/>
          <w:szCs w:val="18"/>
        </w:rPr>
        <w:t xml:space="preserve"> </w:t>
      </w:r>
      <w:r w:rsidR="00256E7E" w:rsidRPr="00565C37">
        <w:rPr>
          <w:rStyle w:val="Strong"/>
          <w:sz w:val="18"/>
          <w:szCs w:val="18"/>
        </w:rPr>
        <w:t>Member</w:t>
      </w:r>
    </w:p>
    <w:p w:rsidR="00EF5CF8" w:rsidRPr="00565C37" w:rsidRDefault="00394493" w:rsidP="00EF5CF8">
      <w:pPr>
        <w:pStyle w:val="NoSpacing"/>
        <w:jc w:val="center"/>
        <w:rPr>
          <w:rStyle w:val="Strong"/>
          <w:i/>
          <w:sz w:val="18"/>
          <w:szCs w:val="18"/>
        </w:rPr>
      </w:pPr>
      <w:r w:rsidRPr="00565C37">
        <w:rPr>
          <w:rStyle w:val="Strong"/>
          <w:sz w:val="18"/>
          <w:szCs w:val="18"/>
        </w:rPr>
        <w:t>Katy Osborne Chu</w:t>
      </w:r>
      <w:r w:rsidR="00EF5CF8" w:rsidRPr="00565C37">
        <w:rPr>
          <w:rStyle w:val="Strong"/>
          <w:sz w:val="18"/>
          <w:szCs w:val="18"/>
        </w:rPr>
        <w:t>, Member</w:t>
      </w:r>
    </w:p>
    <w:p w:rsidR="00334ABD" w:rsidRPr="00565C37" w:rsidRDefault="00C273B2" w:rsidP="00F61157">
      <w:pPr>
        <w:pStyle w:val="NoSpacing"/>
        <w:jc w:val="center"/>
        <w:rPr>
          <w:rStyle w:val="Strong"/>
          <w:i/>
          <w:sz w:val="18"/>
          <w:szCs w:val="18"/>
        </w:rPr>
      </w:pPr>
      <w:r w:rsidRPr="00565C37">
        <w:rPr>
          <w:rStyle w:val="Strong"/>
          <w:sz w:val="18"/>
          <w:szCs w:val="18"/>
        </w:rPr>
        <w:t xml:space="preserve">Natalie </w:t>
      </w:r>
      <w:proofErr w:type="spellStart"/>
      <w:r w:rsidRPr="00565C37">
        <w:rPr>
          <w:rStyle w:val="Strong"/>
          <w:sz w:val="18"/>
          <w:szCs w:val="18"/>
        </w:rPr>
        <w:t>Laraque</w:t>
      </w:r>
      <w:proofErr w:type="spellEnd"/>
      <w:proofErr w:type="gramStart"/>
      <w:r w:rsidRPr="00565C37">
        <w:rPr>
          <w:rStyle w:val="Strong"/>
          <w:sz w:val="18"/>
          <w:szCs w:val="18"/>
        </w:rPr>
        <w:t>,</w:t>
      </w:r>
      <w:r w:rsidR="00334ABD" w:rsidRPr="00565C37">
        <w:rPr>
          <w:rStyle w:val="Strong"/>
          <w:sz w:val="18"/>
          <w:szCs w:val="18"/>
        </w:rPr>
        <w:t>,</w:t>
      </w:r>
      <w:proofErr w:type="gramEnd"/>
      <w:r w:rsidR="00334ABD" w:rsidRPr="00565C37">
        <w:rPr>
          <w:rStyle w:val="Strong"/>
          <w:sz w:val="18"/>
          <w:szCs w:val="18"/>
        </w:rPr>
        <w:t xml:space="preserve"> Member</w:t>
      </w:r>
    </w:p>
    <w:p w:rsidR="00A154B6" w:rsidRPr="00E46458" w:rsidRDefault="00A154B6" w:rsidP="00F61157">
      <w:pPr>
        <w:pStyle w:val="NoSpacing"/>
        <w:jc w:val="center"/>
        <w:rPr>
          <w:rStyle w:val="Strong"/>
          <w:i/>
          <w:sz w:val="16"/>
          <w:szCs w:val="16"/>
        </w:rPr>
      </w:pPr>
    </w:p>
    <w:p w:rsidR="00032547" w:rsidRPr="00334ABD" w:rsidRDefault="00032547" w:rsidP="00F61157">
      <w:pPr>
        <w:pStyle w:val="NoSpacing"/>
        <w:jc w:val="center"/>
        <w:rPr>
          <w:rStyle w:val="Strong"/>
          <w:i/>
          <w:sz w:val="18"/>
          <w:szCs w:val="18"/>
        </w:rPr>
      </w:pPr>
      <w:r w:rsidRPr="00E46458">
        <w:rPr>
          <w:rStyle w:val="Strong"/>
          <w:sz w:val="16"/>
          <w:szCs w:val="16"/>
        </w:rPr>
        <w:t>Phyllis Gittens-</w:t>
      </w:r>
      <w:r w:rsidR="0050656D">
        <w:rPr>
          <w:rStyle w:val="Strong"/>
          <w:sz w:val="16"/>
          <w:szCs w:val="16"/>
        </w:rPr>
        <w:t>Belle</w:t>
      </w:r>
      <w:r w:rsidRPr="00E46458">
        <w:rPr>
          <w:rStyle w:val="Strong"/>
          <w:sz w:val="16"/>
          <w:szCs w:val="16"/>
        </w:rPr>
        <w:t>, Administrative</w:t>
      </w:r>
      <w:r w:rsidRPr="00334ABD">
        <w:rPr>
          <w:rStyle w:val="Strong"/>
          <w:sz w:val="18"/>
          <w:szCs w:val="18"/>
        </w:rPr>
        <w:t xml:space="preserve"> Assistant</w:t>
      </w:r>
    </w:p>
    <w:p w:rsidR="00F61157" w:rsidRDefault="00F61157" w:rsidP="00F61157">
      <w:pPr>
        <w:pStyle w:val="NoSpacing"/>
        <w:jc w:val="center"/>
        <w:rPr>
          <w:rStyle w:val="Strong"/>
          <w:i/>
          <w:sz w:val="18"/>
          <w:szCs w:val="18"/>
        </w:rPr>
      </w:pPr>
    </w:p>
    <w:p w:rsidR="00294BB4" w:rsidRPr="00334ABD" w:rsidRDefault="00294BB4" w:rsidP="00F61157">
      <w:pPr>
        <w:pStyle w:val="NoSpacing"/>
        <w:jc w:val="center"/>
        <w:rPr>
          <w:rStyle w:val="Strong"/>
          <w:i/>
          <w:sz w:val="18"/>
          <w:szCs w:val="18"/>
        </w:rPr>
      </w:pPr>
    </w:p>
    <w:p w:rsidR="00F61157" w:rsidRPr="0040532E" w:rsidRDefault="00F61157" w:rsidP="00543E90">
      <w:pPr>
        <w:pStyle w:val="NoSpacing"/>
        <w:jc w:val="center"/>
        <w:rPr>
          <w:b/>
          <w:color w:val="002060"/>
          <w:sz w:val="22"/>
          <w:szCs w:val="22"/>
        </w:rPr>
      </w:pPr>
      <w:r w:rsidRPr="0040532E">
        <w:rPr>
          <w:b/>
          <w:color w:val="002060"/>
          <w:sz w:val="22"/>
          <w:szCs w:val="22"/>
        </w:rPr>
        <w:t>All are Welcome to Attend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B2BB9" w:rsidRPr="00543E90" w:rsidTr="00A154B6">
        <w:tc>
          <w:tcPr>
            <w:tcW w:w="8630" w:type="dxa"/>
          </w:tcPr>
          <w:p w:rsidR="00AB2BB9" w:rsidRPr="00D86423" w:rsidRDefault="00AB2BB9" w:rsidP="00AB2BB9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86423">
              <w:rPr>
                <w:b/>
                <w:color w:val="000000" w:themeColor="text1"/>
                <w:sz w:val="22"/>
                <w:szCs w:val="22"/>
              </w:rPr>
              <w:t>Information  Communication  Concerns  Questions  Answers  Resolutions</w:t>
            </w:r>
          </w:p>
        </w:tc>
      </w:tr>
    </w:tbl>
    <w:p w:rsidR="00543E90" w:rsidRDefault="00F61157" w:rsidP="00FA284B">
      <w:pPr>
        <w:rPr>
          <w:b/>
          <w:color w:val="000000" w:themeColor="text1"/>
          <w:sz w:val="16"/>
          <w:szCs w:val="16"/>
        </w:rPr>
      </w:pPr>
      <w:r w:rsidRPr="00543E90">
        <w:rPr>
          <w:b/>
          <w:color w:val="000000" w:themeColor="text1"/>
          <w:sz w:val="16"/>
          <w:szCs w:val="16"/>
        </w:rPr>
        <w:t>All meetings are subject to change.  If there are changes the public will be notifie</w:t>
      </w:r>
      <w:r w:rsidR="00FA284B" w:rsidRPr="00543E90">
        <w:rPr>
          <w:b/>
          <w:color w:val="000000" w:themeColor="text1"/>
          <w:sz w:val="16"/>
          <w:szCs w:val="16"/>
        </w:rPr>
        <w:t>d</w:t>
      </w:r>
      <w:r w:rsidRPr="00543E90">
        <w:rPr>
          <w:b/>
          <w:color w:val="000000" w:themeColor="text1"/>
          <w:sz w:val="16"/>
          <w:szCs w:val="16"/>
        </w:rPr>
        <w:t>.</w:t>
      </w:r>
      <w:r w:rsidR="00FA284B" w:rsidRPr="00543E90">
        <w:rPr>
          <w:b/>
          <w:color w:val="000000" w:themeColor="text1"/>
          <w:sz w:val="16"/>
          <w:szCs w:val="16"/>
        </w:rPr>
        <w:t xml:space="preserve">  All C</w:t>
      </w:r>
      <w:r w:rsidR="00F17529">
        <w:rPr>
          <w:b/>
          <w:color w:val="000000" w:themeColor="text1"/>
          <w:sz w:val="16"/>
          <w:szCs w:val="16"/>
        </w:rPr>
        <w:t>D</w:t>
      </w:r>
      <w:r w:rsidR="00FA284B" w:rsidRPr="00543E90">
        <w:rPr>
          <w:b/>
          <w:color w:val="000000" w:themeColor="text1"/>
          <w:sz w:val="16"/>
          <w:szCs w:val="16"/>
        </w:rPr>
        <w:t xml:space="preserve">EC </w:t>
      </w:r>
      <w:r w:rsidR="00387755">
        <w:rPr>
          <w:b/>
          <w:color w:val="000000" w:themeColor="text1"/>
          <w:sz w:val="16"/>
          <w:szCs w:val="16"/>
        </w:rPr>
        <w:t>Calendar</w:t>
      </w:r>
      <w:r w:rsidR="00FA284B" w:rsidRPr="00543E90">
        <w:rPr>
          <w:b/>
          <w:color w:val="000000" w:themeColor="text1"/>
          <w:sz w:val="16"/>
          <w:szCs w:val="16"/>
        </w:rPr>
        <w:t xml:space="preserve"> Meetings will be held at 6:</w:t>
      </w:r>
      <w:r w:rsidR="00387755">
        <w:rPr>
          <w:b/>
          <w:color w:val="000000" w:themeColor="text1"/>
          <w:sz w:val="16"/>
          <w:szCs w:val="16"/>
        </w:rPr>
        <w:t>3</w:t>
      </w:r>
      <w:r w:rsidR="00FA284B" w:rsidRPr="00543E90">
        <w:rPr>
          <w:b/>
          <w:color w:val="000000" w:themeColor="text1"/>
          <w:sz w:val="16"/>
          <w:szCs w:val="16"/>
        </w:rPr>
        <w:t>0</w:t>
      </w:r>
      <w:r w:rsidR="00152F6E">
        <w:rPr>
          <w:b/>
          <w:color w:val="000000" w:themeColor="text1"/>
          <w:sz w:val="16"/>
          <w:szCs w:val="16"/>
        </w:rPr>
        <w:t xml:space="preserve"> </w:t>
      </w:r>
      <w:r w:rsidR="00387755">
        <w:rPr>
          <w:b/>
          <w:color w:val="000000" w:themeColor="text1"/>
          <w:sz w:val="16"/>
          <w:szCs w:val="16"/>
        </w:rPr>
        <w:t>PM</w:t>
      </w:r>
      <w:r w:rsidR="00FA284B" w:rsidRPr="00543E90">
        <w:rPr>
          <w:b/>
          <w:color w:val="000000" w:themeColor="text1"/>
          <w:sz w:val="16"/>
          <w:szCs w:val="16"/>
        </w:rPr>
        <w:t xml:space="preserve"> </w:t>
      </w:r>
      <w:r w:rsidR="00387755">
        <w:rPr>
          <w:b/>
          <w:color w:val="000000" w:themeColor="text1"/>
          <w:sz w:val="16"/>
          <w:szCs w:val="16"/>
        </w:rPr>
        <w:t xml:space="preserve">in the </w:t>
      </w:r>
      <w:r w:rsidR="003B3E44">
        <w:rPr>
          <w:b/>
          <w:color w:val="000000" w:themeColor="text1"/>
          <w:sz w:val="16"/>
          <w:szCs w:val="16"/>
        </w:rPr>
        <w:t>2</w:t>
      </w:r>
      <w:r w:rsidR="003B3E44" w:rsidRPr="003B3E44">
        <w:rPr>
          <w:b/>
          <w:color w:val="000000" w:themeColor="text1"/>
          <w:sz w:val="16"/>
          <w:szCs w:val="16"/>
          <w:vertAlign w:val="superscript"/>
        </w:rPr>
        <w:t>ND</w:t>
      </w:r>
      <w:r w:rsidR="003B3E44">
        <w:rPr>
          <w:b/>
          <w:color w:val="000000" w:themeColor="text1"/>
          <w:sz w:val="16"/>
          <w:szCs w:val="16"/>
        </w:rPr>
        <w:t xml:space="preserve"> floor </w:t>
      </w:r>
      <w:r w:rsidR="00387755">
        <w:rPr>
          <w:b/>
          <w:color w:val="000000" w:themeColor="text1"/>
          <w:sz w:val="16"/>
          <w:szCs w:val="16"/>
        </w:rPr>
        <w:t>conference room. The business meeting will start at 7:30 PM or immediately following the calendar meeting. T</w:t>
      </w:r>
      <w:r w:rsidR="00FA284B" w:rsidRPr="00543E90">
        <w:rPr>
          <w:b/>
          <w:color w:val="000000" w:themeColor="text1"/>
          <w:sz w:val="16"/>
          <w:szCs w:val="16"/>
        </w:rPr>
        <w:t xml:space="preserve">he public </w:t>
      </w:r>
      <w:r w:rsidR="00F92289">
        <w:rPr>
          <w:b/>
          <w:color w:val="000000" w:themeColor="text1"/>
          <w:sz w:val="16"/>
          <w:szCs w:val="16"/>
        </w:rPr>
        <w:t>is</w:t>
      </w:r>
      <w:r w:rsidR="00FA284B" w:rsidRPr="00543E90">
        <w:rPr>
          <w:b/>
          <w:color w:val="000000" w:themeColor="text1"/>
          <w:sz w:val="16"/>
          <w:szCs w:val="16"/>
        </w:rPr>
        <w:t xml:space="preserve"> invited.</w:t>
      </w:r>
      <w:r w:rsidR="00871F9A" w:rsidRPr="00543E90">
        <w:rPr>
          <w:b/>
          <w:color w:val="000000" w:themeColor="text1"/>
          <w:sz w:val="16"/>
          <w:szCs w:val="16"/>
        </w:rPr>
        <w:t xml:space="preserve"> </w:t>
      </w:r>
      <w:r w:rsidR="00543E90">
        <w:rPr>
          <w:b/>
          <w:color w:val="000000" w:themeColor="text1"/>
          <w:sz w:val="16"/>
          <w:szCs w:val="16"/>
        </w:rPr>
        <w:t xml:space="preserve">  </w:t>
      </w:r>
      <w:r w:rsidR="00152F6E">
        <w:rPr>
          <w:b/>
          <w:color w:val="000000" w:themeColor="text1"/>
          <w:sz w:val="16"/>
          <w:szCs w:val="16"/>
        </w:rPr>
        <w:t xml:space="preserve">Anyone wishing to speak during the Open Discussion period must sigh the Speaker’s Sheet on the </w:t>
      </w:r>
      <w:r w:rsidR="00543E90">
        <w:rPr>
          <w:b/>
          <w:color w:val="000000" w:themeColor="text1"/>
          <w:sz w:val="16"/>
          <w:szCs w:val="16"/>
        </w:rPr>
        <w:t>front table, prior to the start of the meeting.  Maximum speaking time t</w:t>
      </w:r>
      <w:r w:rsidR="00F92289">
        <w:rPr>
          <w:b/>
          <w:color w:val="000000" w:themeColor="text1"/>
          <w:sz w:val="16"/>
          <w:szCs w:val="16"/>
        </w:rPr>
        <w:t>hree</w:t>
      </w:r>
      <w:r w:rsidR="00543E90">
        <w:rPr>
          <w:b/>
          <w:color w:val="000000" w:themeColor="text1"/>
          <w:sz w:val="16"/>
          <w:szCs w:val="16"/>
        </w:rPr>
        <w:t xml:space="preserve"> minutes.</w:t>
      </w:r>
    </w:p>
    <w:p w:rsidR="00CD6B3F" w:rsidRDefault="00CD6B3F" w:rsidP="0048125C">
      <w:pPr>
        <w:jc w:val="center"/>
        <w:rPr>
          <w:b/>
          <w:i/>
          <w:color w:val="000000" w:themeColor="text1"/>
          <w:sz w:val="16"/>
          <w:szCs w:val="16"/>
        </w:rPr>
      </w:pPr>
    </w:p>
    <w:p w:rsidR="003B3E44" w:rsidRDefault="003B3E44" w:rsidP="0048125C">
      <w:pPr>
        <w:jc w:val="center"/>
        <w:rPr>
          <w:b/>
          <w:i/>
          <w:color w:val="000000" w:themeColor="text1"/>
          <w:sz w:val="16"/>
          <w:szCs w:val="16"/>
        </w:rPr>
      </w:pPr>
    </w:p>
    <w:p w:rsidR="00924BCD" w:rsidRPr="00D55E51" w:rsidRDefault="00924BCD" w:rsidP="00871F9A">
      <w:pPr>
        <w:pStyle w:val="Title"/>
        <w:tabs>
          <w:tab w:val="left" w:pos="735"/>
        </w:tabs>
        <w:jc w:val="left"/>
        <w:rPr>
          <w:b/>
          <w:i/>
          <w:color w:val="002060"/>
          <w:sz w:val="26"/>
          <w:szCs w:val="26"/>
        </w:rPr>
      </w:pPr>
      <w:r>
        <w:tab/>
      </w:r>
      <w:r w:rsidRPr="00D55E51">
        <w:rPr>
          <w:b/>
          <w:color w:val="002060"/>
          <w:sz w:val="26"/>
          <w:szCs w:val="26"/>
        </w:rPr>
        <w:t xml:space="preserve">The </w:t>
      </w:r>
      <w:proofErr w:type="gramStart"/>
      <w:r w:rsidRPr="00D55E51">
        <w:rPr>
          <w:b/>
          <w:color w:val="002060"/>
          <w:sz w:val="26"/>
          <w:szCs w:val="26"/>
        </w:rPr>
        <w:t>New York City</w:t>
      </w:r>
      <w:proofErr w:type="gramEnd"/>
      <w:r w:rsidRPr="00D55E51">
        <w:rPr>
          <w:b/>
          <w:color w:val="002060"/>
          <w:sz w:val="26"/>
          <w:szCs w:val="26"/>
        </w:rPr>
        <w:t xml:space="preserve"> Department of Education</w:t>
      </w:r>
    </w:p>
    <w:p w:rsidR="00871F9A" w:rsidRPr="008E5A80" w:rsidRDefault="00871F9A" w:rsidP="0010517F">
      <w:pPr>
        <w:pStyle w:val="NoSpacing"/>
        <w:ind w:left="720" w:firstLine="720"/>
        <w:rPr>
          <w:rStyle w:val="IntenseEmphasis"/>
          <w:sz w:val="26"/>
          <w:szCs w:val="26"/>
        </w:rPr>
      </w:pPr>
    </w:p>
    <w:p w:rsidR="0010517F" w:rsidRPr="00DF76AE" w:rsidRDefault="0010517F" w:rsidP="0010517F">
      <w:pPr>
        <w:pStyle w:val="NoSpacing"/>
        <w:ind w:left="720" w:firstLine="720"/>
        <w:rPr>
          <w:rStyle w:val="IntenseEmphasis"/>
          <w:color w:val="002060"/>
          <w:sz w:val="32"/>
          <w:szCs w:val="32"/>
        </w:rPr>
      </w:pPr>
      <w:r w:rsidRPr="00DF76AE">
        <w:rPr>
          <w:rStyle w:val="IntenseEmphasis"/>
          <w:color w:val="002060"/>
          <w:sz w:val="32"/>
          <w:szCs w:val="32"/>
        </w:rPr>
        <w:t>District 28 Community Education Council</w:t>
      </w:r>
    </w:p>
    <w:p w:rsidR="00924BCD" w:rsidRPr="00DF76AE" w:rsidRDefault="00924BCD" w:rsidP="00924BCD">
      <w:pPr>
        <w:pStyle w:val="NoSpacing"/>
        <w:ind w:left="720" w:firstLine="720"/>
        <w:rPr>
          <w:rStyle w:val="SubtleEmphasis"/>
          <w:color w:val="002060"/>
          <w:sz w:val="28"/>
          <w:szCs w:val="28"/>
        </w:rPr>
      </w:pPr>
    </w:p>
    <w:p w:rsidR="00924BCD" w:rsidRPr="00DF76AE" w:rsidRDefault="00BE4403" w:rsidP="00924BCD">
      <w:pPr>
        <w:pStyle w:val="NoSpacing"/>
        <w:ind w:left="720" w:firstLine="720"/>
        <w:rPr>
          <w:b/>
          <w:color w:val="002060"/>
          <w:sz w:val="28"/>
          <w:szCs w:val="28"/>
        </w:rPr>
      </w:pPr>
      <w:r w:rsidRPr="00DF76AE">
        <w:rPr>
          <w:rStyle w:val="SubtleEmphasis"/>
          <w:b/>
          <w:color w:val="002060"/>
          <w:sz w:val="28"/>
          <w:szCs w:val="28"/>
        </w:rPr>
        <w:t xml:space="preserve">Monthly Calendar </w:t>
      </w:r>
      <w:r w:rsidR="003F7708" w:rsidRPr="00DF76AE">
        <w:rPr>
          <w:rStyle w:val="SubtleEmphasis"/>
          <w:b/>
          <w:color w:val="002060"/>
          <w:sz w:val="28"/>
          <w:szCs w:val="28"/>
        </w:rPr>
        <w:t>and Business Meeting</w:t>
      </w:r>
    </w:p>
    <w:p w:rsidR="00924BCD" w:rsidRPr="00DF76AE" w:rsidRDefault="00924BCD" w:rsidP="00924BCD">
      <w:pPr>
        <w:jc w:val="center"/>
        <w:rPr>
          <w:b/>
          <w:i/>
          <w:color w:val="002060"/>
          <w:sz w:val="28"/>
          <w:szCs w:val="28"/>
        </w:rPr>
      </w:pPr>
    </w:p>
    <w:p w:rsidR="00152F6E" w:rsidRDefault="00152F6E" w:rsidP="0010517F">
      <w:pPr>
        <w:pStyle w:val="NoSpacing"/>
        <w:rPr>
          <w:b/>
          <w:i/>
        </w:rPr>
      </w:pPr>
    </w:p>
    <w:p w:rsidR="00F61157" w:rsidRPr="00543E90" w:rsidRDefault="00924BCD" w:rsidP="0010517F">
      <w:pPr>
        <w:pStyle w:val="NoSpacing"/>
        <w:rPr>
          <w:b/>
          <w:i/>
        </w:rPr>
      </w:pPr>
      <w:r w:rsidRPr="00543E90">
        <w:rPr>
          <w:b/>
        </w:rPr>
        <w:t xml:space="preserve">Date: Thursday </w:t>
      </w:r>
      <w:r w:rsidR="00EF1062">
        <w:rPr>
          <w:b/>
        </w:rPr>
        <w:t>June 7</w:t>
      </w:r>
      <w:r w:rsidRPr="00543E90">
        <w:rPr>
          <w:b/>
        </w:rPr>
        <w:t>, 201</w:t>
      </w:r>
      <w:r w:rsidR="007E1631">
        <w:rPr>
          <w:b/>
        </w:rPr>
        <w:t>8</w:t>
      </w:r>
    </w:p>
    <w:p w:rsidR="00924BCD" w:rsidRPr="00543E90" w:rsidRDefault="00924BCD" w:rsidP="0010517F">
      <w:pPr>
        <w:pStyle w:val="NoSpacing"/>
        <w:rPr>
          <w:b/>
          <w:i/>
        </w:rPr>
      </w:pPr>
      <w:r w:rsidRPr="00543E90">
        <w:rPr>
          <w:b/>
        </w:rPr>
        <w:t xml:space="preserve">Time: </w:t>
      </w:r>
      <w:r w:rsidR="00F80E28">
        <w:rPr>
          <w:b/>
        </w:rPr>
        <w:t>6</w:t>
      </w:r>
      <w:r w:rsidRPr="00543E90">
        <w:rPr>
          <w:b/>
        </w:rPr>
        <w:t>:</w:t>
      </w:r>
      <w:r w:rsidR="00CF138F">
        <w:rPr>
          <w:b/>
        </w:rPr>
        <w:t>3</w:t>
      </w:r>
      <w:r w:rsidRPr="00543E90">
        <w:rPr>
          <w:b/>
        </w:rPr>
        <w:t>0</w:t>
      </w:r>
      <w:r w:rsidR="0010517F" w:rsidRPr="00543E90">
        <w:rPr>
          <w:b/>
        </w:rPr>
        <w:t xml:space="preserve"> pm</w:t>
      </w:r>
    </w:p>
    <w:p w:rsidR="0010517F" w:rsidRPr="00543E90" w:rsidRDefault="0010517F" w:rsidP="0010517F">
      <w:pPr>
        <w:pStyle w:val="NoSpacing"/>
        <w:rPr>
          <w:b/>
          <w:i/>
        </w:rPr>
      </w:pPr>
      <w:r w:rsidRPr="00543E90">
        <w:rPr>
          <w:b/>
        </w:rPr>
        <w:t>Place: 90-27 Sutphin Blvd.</w:t>
      </w:r>
    </w:p>
    <w:p w:rsidR="0010517F" w:rsidRPr="00543E90" w:rsidRDefault="0010517F" w:rsidP="0010517F">
      <w:pPr>
        <w:pStyle w:val="NoSpacing"/>
        <w:rPr>
          <w:b/>
          <w:i/>
        </w:rPr>
      </w:pPr>
      <w:r w:rsidRPr="00543E90">
        <w:rPr>
          <w:b/>
        </w:rPr>
        <w:t>Jamaica, NY</w:t>
      </w:r>
      <w:r w:rsidR="00565C37">
        <w:rPr>
          <w:b/>
        </w:rPr>
        <w:t xml:space="preserve"> </w:t>
      </w:r>
      <w:r w:rsidRPr="00543E90">
        <w:rPr>
          <w:b/>
        </w:rPr>
        <w:t>11435</w:t>
      </w:r>
    </w:p>
    <w:p w:rsidR="0010517F" w:rsidRPr="00DF76AE" w:rsidRDefault="004F50E0" w:rsidP="004F50E0">
      <w:pPr>
        <w:jc w:val="center"/>
        <w:rPr>
          <w:rFonts w:ascii="Algerian" w:hAnsi="Algerian"/>
          <w:b/>
          <w:i/>
          <w:color w:val="002060"/>
          <w:sz w:val="48"/>
          <w:szCs w:val="48"/>
        </w:rPr>
      </w:pPr>
      <w:r w:rsidRPr="00DF76AE">
        <w:rPr>
          <w:rFonts w:ascii="Algerian" w:hAnsi="Algerian"/>
          <w:b/>
          <w:color w:val="002060"/>
          <w:sz w:val="48"/>
          <w:szCs w:val="48"/>
        </w:rPr>
        <w:t>AGENDA</w:t>
      </w:r>
    </w:p>
    <w:p w:rsidR="000647A4" w:rsidRDefault="000647A4" w:rsidP="002F352A">
      <w:pPr>
        <w:pStyle w:val="NoSpacing"/>
        <w:rPr>
          <w:b/>
          <w:i/>
          <w:u w:val="single"/>
        </w:rPr>
      </w:pPr>
    </w:p>
    <w:p w:rsidR="002F352A" w:rsidRPr="00DF76AE" w:rsidRDefault="002F352A" w:rsidP="002F352A">
      <w:pPr>
        <w:pStyle w:val="NoSpacing"/>
        <w:rPr>
          <w:b/>
          <w:i/>
          <w:color w:val="002060"/>
          <w:sz w:val="22"/>
          <w:szCs w:val="22"/>
          <w:u w:val="single"/>
        </w:rPr>
      </w:pPr>
      <w:r w:rsidRPr="00DF76AE">
        <w:rPr>
          <w:b/>
          <w:color w:val="002060"/>
          <w:sz w:val="22"/>
          <w:szCs w:val="22"/>
          <w:u w:val="single"/>
        </w:rPr>
        <w:t xml:space="preserve">Monthly </w:t>
      </w:r>
      <w:r w:rsidR="00F94517" w:rsidRPr="00DF76AE">
        <w:rPr>
          <w:b/>
          <w:color w:val="002060"/>
          <w:sz w:val="22"/>
          <w:szCs w:val="22"/>
          <w:u w:val="single"/>
        </w:rPr>
        <w:t xml:space="preserve">Calendar Meeting </w:t>
      </w:r>
      <w:r w:rsidR="00F80E28" w:rsidRPr="00DF76AE">
        <w:rPr>
          <w:b/>
          <w:color w:val="002060"/>
          <w:sz w:val="22"/>
          <w:szCs w:val="22"/>
          <w:u w:val="single"/>
        </w:rPr>
        <w:t>6</w:t>
      </w:r>
      <w:r w:rsidR="00F94517" w:rsidRPr="00DF76AE">
        <w:rPr>
          <w:b/>
          <w:color w:val="002060"/>
          <w:sz w:val="22"/>
          <w:szCs w:val="22"/>
          <w:u w:val="single"/>
        </w:rPr>
        <w:t>:</w:t>
      </w:r>
      <w:r w:rsidR="00B95BA2" w:rsidRPr="00DF76AE">
        <w:rPr>
          <w:b/>
          <w:color w:val="002060"/>
          <w:sz w:val="22"/>
          <w:szCs w:val="22"/>
          <w:u w:val="single"/>
        </w:rPr>
        <w:t>3</w:t>
      </w:r>
      <w:r w:rsidR="00F94517" w:rsidRPr="00DF76AE">
        <w:rPr>
          <w:b/>
          <w:color w:val="002060"/>
          <w:sz w:val="22"/>
          <w:szCs w:val="22"/>
          <w:u w:val="single"/>
        </w:rPr>
        <w:t>0</w:t>
      </w:r>
      <w:r w:rsidRPr="00DF76AE">
        <w:rPr>
          <w:b/>
          <w:color w:val="002060"/>
          <w:sz w:val="22"/>
          <w:szCs w:val="22"/>
          <w:u w:val="single"/>
        </w:rPr>
        <w:t xml:space="preserve"> pm</w:t>
      </w:r>
    </w:p>
    <w:p w:rsidR="002F352A" w:rsidRPr="00543E90" w:rsidRDefault="002F352A" w:rsidP="002F352A">
      <w:pPr>
        <w:pStyle w:val="NoSpacing"/>
        <w:numPr>
          <w:ilvl w:val="0"/>
          <w:numId w:val="11"/>
        </w:numPr>
        <w:rPr>
          <w:b/>
          <w:i/>
        </w:rPr>
      </w:pPr>
      <w:r w:rsidRPr="00543E90">
        <w:rPr>
          <w:b/>
        </w:rPr>
        <w:t>Call to Order and Roll Call</w:t>
      </w:r>
    </w:p>
    <w:p w:rsidR="002F352A" w:rsidRPr="000A6B53" w:rsidRDefault="000A6B53" w:rsidP="002F352A">
      <w:pPr>
        <w:pStyle w:val="NoSpacing"/>
        <w:numPr>
          <w:ilvl w:val="0"/>
          <w:numId w:val="11"/>
        </w:numPr>
        <w:rPr>
          <w:b/>
        </w:rPr>
      </w:pPr>
      <w:r w:rsidRPr="000A6B53">
        <w:rPr>
          <w:b/>
        </w:rPr>
        <w:t>Announc</w:t>
      </w:r>
      <w:r>
        <w:rPr>
          <w:b/>
        </w:rPr>
        <w:t>e</w:t>
      </w:r>
      <w:r w:rsidRPr="000A6B53">
        <w:rPr>
          <w:b/>
        </w:rPr>
        <w:t>ments</w:t>
      </w:r>
    </w:p>
    <w:p w:rsidR="00D60DC8" w:rsidRPr="00BC7727" w:rsidRDefault="00D60DC8" w:rsidP="002F352A">
      <w:pPr>
        <w:pStyle w:val="NoSpacing"/>
        <w:numPr>
          <w:ilvl w:val="0"/>
          <w:numId w:val="11"/>
        </w:numPr>
        <w:rPr>
          <w:b/>
          <w:i/>
        </w:rPr>
      </w:pPr>
      <w:r w:rsidRPr="00543E90">
        <w:rPr>
          <w:b/>
        </w:rPr>
        <w:t>President’s Report –</w:t>
      </w:r>
      <w:r>
        <w:rPr>
          <w:b/>
        </w:rPr>
        <w:t xml:space="preserve"> </w:t>
      </w:r>
      <w:r w:rsidR="00272846">
        <w:rPr>
          <w:b/>
        </w:rPr>
        <w:t>Olga Addison</w:t>
      </w:r>
      <w:r w:rsidR="00BA3B65">
        <w:rPr>
          <w:b/>
        </w:rPr>
        <w:t>, C</w:t>
      </w:r>
      <w:r w:rsidR="00272846">
        <w:rPr>
          <w:b/>
        </w:rPr>
        <w:t>D</w:t>
      </w:r>
      <w:r w:rsidR="00BA3B65">
        <w:rPr>
          <w:b/>
        </w:rPr>
        <w:t>EC President</w:t>
      </w:r>
    </w:p>
    <w:p w:rsidR="00BA3B65" w:rsidRPr="006A0C45" w:rsidRDefault="00BA3B65" w:rsidP="00BA3B65">
      <w:pPr>
        <w:pStyle w:val="NoSpacing"/>
        <w:numPr>
          <w:ilvl w:val="0"/>
          <w:numId w:val="11"/>
        </w:numPr>
        <w:rPr>
          <w:b/>
          <w:i/>
        </w:rPr>
      </w:pPr>
      <w:r w:rsidRPr="00F94517">
        <w:rPr>
          <w:b/>
        </w:rPr>
        <w:t>Superintendent’s Report –</w:t>
      </w:r>
      <w:r>
        <w:rPr>
          <w:b/>
        </w:rPr>
        <w:t xml:space="preserve"> Mab</w:t>
      </w:r>
      <w:r w:rsidR="00A223F6">
        <w:rPr>
          <w:b/>
        </w:rPr>
        <w:t>el</w:t>
      </w:r>
      <w:r>
        <w:rPr>
          <w:b/>
        </w:rPr>
        <w:t xml:space="preserve"> Muniz-Sarduy</w:t>
      </w:r>
      <w:r w:rsidRPr="00F94517">
        <w:rPr>
          <w:b/>
        </w:rPr>
        <w:t>,</w:t>
      </w:r>
      <w:r>
        <w:rPr>
          <w:b/>
        </w:rPr>
        <w:t xml:space="preserve"> </w:t>
      </w:r>
      <w:r w:rsidRPr="00F94517">
        <w:rPr>
          <w:b/>
        </w:rPr>
        <w:t>CSD 28 Superintendent</w:t>
      </w:r>
    </w:p>
    <w:p w:rsidR="006A0C45" w:rsidRPr="00A60229" w:rsidRDefault="00AC0630" w:rsidP="00BA3B65">
      <w:pPr>
        <w:pStyle w:val="NoSpacing"/>
        <w:numPr>
          <w:ilvl w:val="0"/>
          <w:numId w:val="11"/>
        </w:numPr>
        <w:rPr>
          <w:b/>
        </w:rPr>
      </w:pPr>
      <w:r>
        <w:rPr>
          <w:b/>
        </w:rPr>
        <w:t>M</w:t>
      </w:r>
      <w:r w:rsidR="00EF1062">
        <w:rPr>
          <w:b/>
        </w:rPr>
        <w:t>r. Michael Clark</w:t>
      </w:r>
      <w:r>
        <w:rPr>
          <w:b/>
        </w:rPr>
        <w:t>,</w:t>
      </w:r>
      <w:r w:rsidR="00EF1062">
        <w:rPr>
          <w:b/>
        </w:rPr>
        <w:t xml:space="preserve"> </w:t>
      </w:r>
      <w:r w:rsidR="00144B01">
        <w:rPr>
          <w:b/>
        </w:rPr>
        <w:t xml:space="preserve">Coordinator of </w:t>
      </w:r>
      <w:proofErr w:type="spellStart"/>
      <w:r w:rsidR="00144B01">
        <w:rPr>
          <w:b/>
        </w:rPr>
        <w:t>MyLibraryNYC</w:t>
      </w:r>
      <w:proofErr w:type="spellEnd"/>
      <w:r w:rsidR="00144B01">
        <w:rPr>
          <w:b/>
        </w:rPr>
        <w:t xml:space="preserve"> </w:t>
      </w:r>
      <w:r w:rsidR="00482765">
        <w:rPr>
          <w:b/>
        </w:rPr>
        <w:t>,</w:t>
      </w:r>
      <w:r>
        <w:rPr>
          <w:b/>
        </w:rPr>
        <w:t xml:space="preserve">  </w:t>
      </w:r>
      <w:r w:rsidR="00144B01">
        <w:rPr>
          <w:b/>
        </w:rPr>
        <w:t>Queens Library</w:t>
      </w:r>
    </w:p>
    <w:p w:rsidR="005F26DC" w:rsidRPr="00471DEC" w:rsidRDefault="005F26DC" w:rsidP="002F352A">
      <w:pPr>
        <w:pStyle w:val="NoSpacing"/>
        <w:numPr>
          <w:ilvl w:val="0"/>
          <w:numId w:val="11"/>
        </w:numPr>
        <w:rPr>
          <w:b/>
          <w:i/>
        </w:rPr>
      </w:pPr>
      <w:r>
        <w:rPr>
          <w:b/>
        </w:rPr>
        <w:t>Council Members Reports</w:t>
      </w:r>
    </w:p>
    <w:p w:rsidR="00471DEC" w:rsidRDefault="00471DEC" w:rsidP="002F352A">
      <w:pPr>
        <w:pStyle w:val="NoSpacing"/>
        <w:numPr>
          <w:ilvl w:val="0"/>
          <w:numId w:val="11"/>
        </w:numPr>
        <w:rPr>
          <w:b/>
          <w:i/>
        </w:rPr>
      </w:pPr>
      <w:r w:rsidRPr="00543E90">
        <w:rPr>
          <w:b/>
        </w:rPr>
        <w:t>Parent</w:t>
      </w:r>
      <w:r>
        <w:rPr>
          <w:b/>
        </w:rPr>
        <w:t xml:space="preserve"> </w:t>
      </w:r>
      <w:r w:rsidRPr="00543E90">
        <w:rPr>
          <w:b/>
        </w:rPr>
        <w:t xml:space="preserve">Participation </w:t>
      </w:r>
    </w:p>
    <w:p w:rsidR="00EE7C43" w:rsidRPr="00EE7C43" w:rsidRDefault="00EE7C43" w:rsidP="00EE7C43">
      <w:pPr>
        <w:pStyle w:val="NoSpacing"/>
        <w:ind w:left="30"/>
        <w:rPr>
          <w:b/>
          <w:i/>
          <w:sz w:val="22"/>
          <w:szCs w:val="22"/>
        </w:rPr>
      </w:pPr>
    </w:p>
    <w:p w:rsidR="0065700E" w:rsidRPr="0065700E" w:rsidRDefault="004F50E0" w:rsidP="00EE7C43">
      <w:pPr>
        <w:pStyle w:val="NoSpacing"/>
        <w:ind w:left="30" w:firstLine="360"/>
        <w:rPr>
          <w:b/>
          <w:i/>
          <w:sz w:val="22"/>
          <w:szCs w:val="22"/>
        </w:rPr>
      </w:pPr>
      <w:r w:rsidRPr="008E5A80">
        <w:rPr>
          <w:b/>
        </w:rPr>
        <w:t xml:space="preserve">Adjournment </w:t>
      </w:r>
    </w:p>
    <w:p w:rsidR="0065700E" w:rsidRDefault="0065700E" w:rsidP="0065700E">
      <w:pPr>
        <w:pStyle w:val="NoSpacing"/>
        <w:ind w:left="30"/>
        <w:rPr>
          <w:b/>
          <w:i/>
        </w:rPr>
      </w:pPr>
    </w:p>
    <w:p w:rsidR="00E258A0" w:rsidRDefault="004F50E0" w:rsidP="00A618C7">
      <w:pPr>
        <w:pStyle w:val="NoSpacing"/>
        <w:ind w:left="30"/>
        <w:rPr>
          <w:b/>
          <w:i/>
        </w:rPr>
      </w:pPr>
      <w:r w:rsidRPr="008E5A80">
        <w:rPr>
          <w:b/>
        </w:rPr>
        <w:t xml:space="preserve">  </w:t>
      </w:r>
    </w:p>
    <w:p w:rsidR="009D10C4" w:rsidRPr="00DF76AE" w:rsidRDefault="009D10C4" w:rsidP="009D10C4">
      <w:pPr>
        <w:pStyle w:val="NoSpacing"/>
        <w:rPr>
          <w:b/>
          <w:i/>
          <w:color w:val="002060"/>
          <w:u w:val="single"/>
        </w:rPr>
      </w:pPr>
      <w:r w:rsidRPr="00DF76AE">
        <w:rPr>
          <w:b/>
          <w:color w:val="002060"/>
          <w:u w:val="single"/>
        </w:rPr>
        <w:t>Agenda Working Session</w:t>
      </w:r>
      <w:r w:rsidR="00F80E28" w:rsidRPr="00DF76AE">
        <w:rPr>
          <w:b/>
          <w:color w:val="002060"/>
          <w:u w:val="single"/>
        </w:rPr>
        <w:t xml:space="preserve"> </w:t>
      </w:r>
      <w:r w:rsidRPr="00DF76AE">
        <w:rPr>
          <w:b/>
          <w:color w:val="002060"/>
          <w:u w:val="single"/>
        </w:rPr>
        <w:t xml:space="preserve"> </w:t>
      </w:r>
    </w:p>
    <w:p w:rsidR="009D10C4" w:rsidRDefault="009D10C4" w:rsidP="00EE7C43">
      <w:pPr>
        <w:pStyle w:val="NoSpacing"/>
        <w:numPr>
          <w:ilvl w:val="0"/>
          <w:numId w:val="24"/>
        </w:numPr>
        <w:jc w:val="both"/>
        <w:rPr>
          <w:b/>
          <w:i/>
        </w:rPr>
      </w:pPr>
      <w:r w:rsidRPr="00543E90">
        <w:rPr>
          <w:b/>
        </w:rPr>
        <w:t>Call to Order and Roll Call</w:t>
      </w:r>
    </w:p>
    <w:p w:rsidR="009D10C4" w:rsidRPr="00543E90" w:rsidRDefault="009D10C4" w:rsidP="00EE7C43">
      <w:pPr>
        <w:pStyle w:val="NoSpacing"/>
        <w:numPr>
          <w:ilvl w:val="0"/>
          <w:numId w:val="24"/>
        </w:numPr>
        <w:rPr>
          <w:b/>
          <w:i/>
        </w:rPr>
      </w:pPr>
      <w:r w:rsidRPr="00543E90">
        <w:rPr>
          <w:b/>
        </w:rPr>
        <w:t>Approval of Minutes</w:t>
      </w:r>
    </w:p>
    <w:p w:rsidR="00DD730B" w:rsidRDefault="00DD730B" w:rsidP="00EE7C43">
      <w:pPr>
        <w:pStyle w:val="NoSpacing"/>
        <w:numPr>
          <w:ilvl w:val="0"/>
          <w:numId w:val="24"/>
        </w:numPr>
        <w:rPr>
          <w:b/>
        </w:rPr>
      </w:pPr>
      <w:r>
        <w:rPr>
          <w:b/>
        </w:rPr>
        <w:t xml:space="preserve">Agenda Items for </w:t>
      </w:r>
      <w:r w:rsidR="00144B01">
        <w:rPr>
          <w:b/>
        </w:rPr>
        <w:t>July</w:t>
      </w:r>
    </w:p>
    <w:p w:rsidR="00A618C7" w:rsidRDefault="00E00E1C" w:rsidP="00EE7C43">
      <w:pPr>
        <w:pStyle w:val="NoSpacing"/>
        <w:numPr>
          <w:ilvl w:val="0"/>
          <w:numId w:val="24"/>
        </w:numPr>
        <w:rPr>
          <w:b/>
        </w:rPr>
      </w:pPr>
      <w:r>
        <w:rPr>
          <w:b/>
        </w:rPr>
        <w:t>End of Year Celebration</w:t>
      </w:r>
    </w:p>
    <w:p w:rsidR="006A0C45" w:rsidRDefault="006A0C45" w:rsidP="00EE7C43">
      <w:pPr>
        <w:pStyle w:val="NoSpacing"/>
        <w:numPr>
          <w:ilvl w:val="0"/>
          <w:numId w:val="24"/>
        </w:numPr>
        <w:rPr>
          <w:b/>
        </w:rPr>
      </w:pPr>
      <w:r>
        <w:rPr>
          <w:b/>
        </w:rPr>
        <w:t>Communication Committee Report</w:t>
      </w:r>
    </w:p>
    <w:p w:rsidR="0065700E" w:rsidRDefault="00DD730B" w:rsidP="00EE7C43">
      <w:pPr>
        <w:pStyle w:val="NoSpacing"/>
        <w:numPr>
          <w:ilvl w:val="0"/>
          <w:numId w:val="24"/>
        </w:numPr>
        <w:rPr>
          <w:b/>
        </w:rPr>
      </w:pPr>
      <w:r w:rsidRPr="00DD730B">
        <w:rPr>
          <w:b/>
        </w:rPr>
        <w:t>Old Business</w:t>
      </w:r>
    </w:p>
    <w:p w:rsidR="00DD730B" w:rsidRPr="00DD730B" w:rsidRDefault="00DD730B" w:rsidP="00EE7C43">
      <w:pPr>
        <w:pStyle w:val="NoSpacing"/>
        <w:numPr>
          <w:ilvl w:val="0"/>
          <w:numId w:val="24"/>
        </w:numPr>
        <w:rPr>
          <w:b/>
        </w:rPr>
      </w:pPr>
      <w:r>
        <w:rPr>
          <w:b/>
        </w:rPr>
        <w:t>New Business</w:t>
      </w:r>
    </w:p>
    <w:p w:rsidR="00EE7C43" w:rsidRDefault="00EE7C43" w:rsidP="009D10C4">
      <w:pPr>
        <w:pStyle w:val="NoSpacing"/>
        <w:rPr>
          <w:b/>
        </w:rPr>
      </w:pPr>
    </w:p>
    <w:p w:rsidR="009D10C4" w:rsidRDefault="009D10C4" w:rsidP="00EE7C43">
      <w:pPr>
        <w:pStyle w:val="NoSpacing"/>
        <w:ind w:firstLine="432"/>
        <w:rPr>
          <w:b/>
          <w:i/>
        </w:rPr>
      </w:pPr>
      <w:r>
        <w:rPr>
          <w:b/>
        </w:rPr>
        <w:t>Adjournment</w:t>
      </w:r>
      <w:r w:rsidR="00EE7C43">
        <w:rPr>
          <w:b/>
        </w:rPr>
        <w:t>:</w:t>
      </w:r>
    </w:p>
    <w:p w:rsidR="009D10C4" w:rsidRPr="008E5A80" w:rsidRDefault="009D10C4" w:rsidP="009D10C4">
      <w:pPr>
        <w:pStyle w:val="NoSpacing"/>
        <w:rPr>
          <w:b/>
          <w:i/>
          <w:sz w:val="22"/>
          <w:szCs w:val="22"/>
        </w:rPr>
      </w:pPr>
    </w:p>
    <w:sectPr w:rsidR="009D10C4" w:rsidRPr="008E5A80" w:rsidSect="005400B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Borders w:offsetFrom="page">
        <w:top w:val="chainLink" w:sz="10" w:space="24" w:color="0070C0"/>
        <w:left w:val="chainLink" w:sz="10" w:space="24" w:color="0070C0"/>
        <w:bottom w:val="chainLink" w:sz="10" w:space="24" w:color="0070C0"/>
        <w:right w:val="chainLink" w:sz="10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58C" w:rsidRPr="00591DEE" w:rsidRDefault="00BE058C" w:rsidP="00591DEE">
      <w:pPr>
        <w:spacing w:after="0" w:line="240" w:lineRule="auto"/>
      </w:pPr>
      <w:r>
        <w:separator/>
      </w:r>
    </w:p>
  </w:endnote>
  <w:endnote w:type="continuationSeparator" w:id="0">
    <w:p w:rsidR="00BE058C" w:rsidRPr="00591DEE" w:rsidRDefault="00BE058C" w:rsidP="0059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403" w:rsidRDefault="00BE4403" w:rsidP="00BE4403">
    <w:pPr>
      <w:pStyle w:val="Footer"/>
      <w:jc w:val="center"/>
    </w:pPr>
    <w:r>
      <w:rPr>
        <w:b/>
        <w:i/>
        <w:noProof/>
        <w:color w:val="000000" w:themeColor="text1"/>
        <w:sz w:val="16"/>
        <w:szCs w:val="16"/>
        <w:lang w:bidi="ar-SA"/>
      </w:rPr>
      <w:drawing>
        <wp:inline distT="0" distB="0" distL="0" distR="0" wp14:anchorId="69FB06E7" wp14:editId="5E44AADA">
          <wp:extent cx="390525" cy="1905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83px-Wheelchair_symbol.svg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19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58C" w:rsidRPr="00591DEE" w:rsidRDefault="00BE058C" w:rsidP="00591DEE">
      <w:pPr>
        <w:spacing w:after="0" w:line="240" w:lineRule="auto"/>
      </w:pPr>
      <w:r>
        <w:separator/>
      </w:r>
    </w:p>
  </w:footnote>
  <w:footnote w:type="continuationSeparator" w:id="0">
    <w:p w:rsidR="00BE058C" w:rsidRPr="00591DEE" w:rsidRDefault="00BE058C" w:rsidP="00591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517" w:rsidRPr="00D55E51" w:rsidRDefault="00F94517" w:rsidP="00591DEE">
    <w:pPr>
      <w:pStyle w:val="Header"/>
      <w:jc w:val="center"/>
      <w:rPr>
        <w:b/>
        <w:color w:val="002060"/>
        <w:sz w:val="32"/>
        <w:szCs w:val="32"/>
      </w:rPr>
    </w:pPr>
    <w:r w:rsidRPr="00D55E51">
      <w:rPr>
        <w:b/>
        <w:color w:val="002060"/>
        <w:sz w:val="32"/>
        <w:szCs w:val="32"/>
      </w:rPr>
      <w:t>Working Together for the Good of All Children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9646769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9891809"/>
    <w:multiLevelType w:val="hybridMultilevel"/>
    <w:tmpl w:val="360026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506490"/>
    <w:multiLevelType w:val="hybridMultilevel"/>
    <w:tmpl w:val="5D588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3841FA"/>
    <w:multiLevelType w:val="hybridMultilevel"/>
    <w:tmpl w:val="34DAE478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3D6C2399"/>
    <w:multiLevelType w:val="hybridMultilevel"/>
    <w:tmpl w:val="DC264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3CF1"/>
    <w:multiLevelType w:val="hybridMultilevel"/>
    <w:tmpl w:val="8228A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B08DA"/>
    <w:multiLevelType w:val="hybridMultilevel"/>
    <w:tmpl w:val="7ECE2C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411AED"/>
    <w:multiLevelType w:val="hybridMultilevel"/>
    <w:tmpl w:val="53BE0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660579"/>
    <w:multiLevelType w:val="hybridMultilevel"/>
    <w:tmpl w:val="E338677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B43BD5"/>
    <w:multiLevelType w:val="hybridMultilevel"/>
    <w:tmpl w:val="49CED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9402A"/>
    <w:multiLevelType w:val="hybridMultilevel"/>
    <w:tmpl w:val="8AD6B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77944"/>
    <w:multiLevelType w:val="hybridMultilevel"/>
    <w:tmpl w:val="5CAA49CE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6E713E33"/>
    <w:multiLevelType w:val="hybridMultilevel"/>
    <w:tmpl w:val="C58C0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F16471"/>
    <w:multiLevelType w:val="hybridMultilevel"/>
    <w:tmpl w:val="289E9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067D74"/>
    <w:multiLevelType w:val="hybridMultilevel"/>
    <w:tmpl w:val="286AB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4"/>
  </w:num>
  <w:num w:numId="5">
    <w:abstractNumId w:val="7"/>
  </w:num>
  <w:num w:numId="6">
    <w:abstractNumId w:val="12"/>
  </w:num>
  <w:num w:numId="7">
    <w:abstractNumId w:val="6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69"/>
    <w:rsid w:val="00010D59"/>
    <w:rsid w:val="00015BDF"/>
    <w:rsid w:val="00017A72"/>
    <w:rsid w:val="00026F28"/>
    <w:rsid w:val="0002711D"/>
    <w:rsid w:val="00032547"/>
    <w:rsid w:val="00034FE2"/>
    <w:rsid w:val="000647A4"/>
    <w:rsid w:val="00074F68"/>
    <w:rsid w:val="000974FD"/>
    <w:rsid w:val="000A6B53"/>
    <w:rsid w:val="000D5F61"/>
    <w:rsid w:val="000E2907"/>
    <w:rsid w:val="000E5F73"/>
    <w:rsid w:val="000F641D"/>
    <w:rsid w:val="0010517F"/>
    <w:rsid w:val="001074D2"/>
    <w:rsid w:val="0011042D"/>
    <w:rsid w:val="00141297"/>
    <w:rsid w:val="00144B01"/>
    <w:rsid w:val="00152F6E"/>
    <w:rsid w:val="001615EC"/>
    <w:rsid w:val="0016371C"/>
    <w:rsid w:val="001814B6"/>
    <w:rsid w:val="001B32F0"/>
    <w:rsid w:val="001C2A83"/>
    <w:rsid w:val="001D5CC9"/>
    <w:rsid w:val="002207BA"/>
    <w:rsid w:val="00224D49"/>
    <w:rsid w:val="00227971"/>
    <w:rsid w:val="002376AE"/>
    <w:rsid w:val="002461DE"/>
    <w:rsid w:val="00256E7E"/>
    <w:rsid w:val="00272846"/>
    <w:rsid w:val="0029124E"/>
    <w:rsid w:val="00294BB4"/>
    <w:rsid w:val="00297817"/>
    <w:rsid w:val="002A7CF0"/>
    <w:rsid w:val="002C5E63"/>
    <w:rsid w:val="002D01A7"/>
    <w:rsid w:val="002F352A"/>
    <w:rsid w:val="00331D8A"/>
    <w:rsid w:val="00332436"/>
    <w:rsid w:val="00334ABD"/>
    <w:rsid w:val="003357F1"/>
    <w:rsid w:val="00357585"/>
    <w:rsid w:val="00386613"/>
    <w:rsid w:val="00387755"/>
    <w:rsid w:val="00393773"/>
    <w:rsid w:val="00394493"/>
    <w:rsid w:val="003A3681"/>
    <w:rsid w:val="003B3E44"/>
    <w:rsid w:val="003E5B84"/>
    <w:rsid w:val="003E6B62"/>
    <w:rsid w:val="003F7653"/>
    <w:rsid w:val="003F7708"/>
    <w:rsid w:val="0040532E"/>
    <w:rsid w:val="00470051"/>
    <w:rsid w:val="00471DEC"/>
    <w:rsid w:val="0048125C"/>
    <w:rsid w:val="00482765"/>
    <w:rsid w:val="004834A0"/>
    <w:rsid w:val="00495CD4"/>
    <w:rsid w:val="004C5D7E"/>
    <w:rsid w:val="004F1747"/>
    <w:rsid w:val="004F50E0"/>
    <w:rsid w:val="0050656D"/>
    <w:rsid w:val="00517431"/>
    <w:rsid w:val="005400B8"/>
    <w:rsid w:val="00543E90"/>
    <w:rsid w:val="00564D0E"/>
    <w:rsid w:val="00565C37"/>
    <w:rsid w:val="005747C8"/>
    <w:rsid w:val="00576C3A"/>
    <w:rsid w:val="00582A2A"/>
    <w:rsid w:val="00591DEE"/>
    <w:rsid w:val="005B0205"/>
    <w:rsid w:val="005B54EB"/>
    <w:rsid w:val="005D00AD"/>
    <w:rsid w:val="005E2156"/>
    <w:rsid w:val="005F26DC"/>
    <w:rsid w:val="00613F88"/>
    <w:rsid w:val="00630BFE"/>
    <w:rsid w:val="00631E67"/>
    <w:rsid w:val="00640717"/>
    <w:rsid w:val="0065700E"/>
    <w:rsid w:val="006737A6"/>
    <w:rsid w:val="00675C79"/>
    <w:rsid w:val="00684FAA"/>
    <w:rsid w:val="00697720"/>
    <w:rsid w:val="006A0C45"/>
    <w:rsid w:val="006C01C4"/>
    <w:rsid w:val="006D2503"/>
    <w:rsid w:val="006E77EE"/>
    <w:rsid w:val="006F316F"/>
    <w:rsid w:val="0071063A"/>
    <w:rsid w:val="00710D6D"/>
    <w:rsid w:val="00720FAE"/>
    <w:rsid w:val="00737EE0"/>
    <w:rsid w:val="00742AE4"/>
    <w:rsid w:val="0075698D"/>
    <w:rsid w:val="00790D6E"/>
    <w:rsid w:val="007B6AF1"/>
    <w:rsid w:val="007C3515"/>
    <w:rsid w:val="007D3F36"/>
    <w:rsid w:val="007E1631"/>
    <w:rsid w:val="00816213"/>
    <w:rsid w:val="008332A6"/>
    <w:rsid w:val="0085234F"/>
    <w:rsid w:val="00871F9A"/>
    <w:rsid w:val="00893C73"/>
    <w:rsid w:val="008A2176"/>
    <w:rsid w:val="008B4E8A"/>
    <w:rsid w:val="008C421D"/>
    <w:rsid w:val="008C74A6"/>
    <w:rsid w:val="008C78F3"/>
    <w:rsid w:val="008D26D5"/>
    <w:rsid w:val="008E5A80"/>
    <w:rsid w:val="00900925"/>
    <w:rsid w:val="00901943"/>
    <w:rsid w:val="00914592"/>
    <w:rsid w:val="00924BCD"/>
    <w:rsid w:val="00941936"/>
    <w:rsid w:val="00947908"/>
    <w:rsid w:val="009719B9"/>
    <w:rsid w:val="00973DE1"/>
    <w:rsid w:val="00991D73"/>
    <w:rsid w:val="00993AD9"/>
    <w:rsid w:val="00993F42"/>
    <w:rsid w:val="00995BF7"/>
    <w:rsid w:val="009A3E95"/>
    <w:rsid w:val="009C4296"/>
    <w:rsid w:val="009D10C4"/>
    <w:rsid w:val="009D6CF4"/>
    <w:rsid w:val="009E4FAB"/>
    <w:rsid w:val="009F0112"/>
    <w:rsid w:val="00A154B6"/>
    <w:rsid w:val="00A223F6"/>
    <w:rsid w:val="00A22B0F"/>
    <w:rsid w:val="00A45069"/>
    <w:rsid w:val="00A52117"/>
    <w:rsid w:val="00A60229"/>
    <w:rsid w:val="00A618C7"/>
    <w:rsid w:val="00A663F7"/>
    <w:rsid w:val="00A7023E"/>
    <w:rsid w:val="00A71281"/>
    <w:rsid w:val="00A87ED5"/>
    <w:rsid w:val="00A9095C"/>
    <w:rsid w:val="00A911F0"/>
    <w:rsid w:val="00A970EB"/>
    <w:rsid w:val="00AA43EB"/>
    <w:rsid w:val="00AB2BB9"/>
    <w:rsid w:val="00AC0630"/>
    <w:rsid w:val="00AC7ED8"/>
    <w:rsid w:val="00AE55A5"/>
    <w:rsid w:val="00AF1126"/>
    <w:rsid w:val="00AF7985"/>
    <w:rsid w:val="00B07AC2"/>
    <w:rsid w:val="00B2160A"/>
    <w:rsid w:val="00B522F0"/>
    <w:rsid w:val="00B64A97"/>
    <w:rsid w:val="00B66EB3"/>
    <w:rsid w:val="00B7529B"/>
    <w:rsid w:val="00B7626C"/>
    <w:rsid w:val="00B95BA2"/>
    <w:rsid w:val="00BA3B65"/>
    <w:rsid w:val="00BA40BB"/>
    <w:rsid w:val="00BB04FB"/>
    <w:rsid w:val="00BC31FF"/>
    <w:rsid w:val="00BC7727"/>
    <w:rsid w:val="00BD69F1"/>
    <w:rsid w:val="00BE058C"/>
    <w:rsid w:val="00BE4403"/>
    <w:rsid w:val="00BE70C0"/>
    <w:rsid w:val="00C05605"/>
    <w:rsid w:val="00C06924"/>
    <w:rsid w:val="00C06B31"/>
    <w:rsid w:val="00C168C1"/>
    <w:rsid w:val="00C2283A"/>
    <w:rsid w:val="00C228BC"/>
    <w:rsid w:val="00C273B2"/>
    <w:rsid w:val="00C549FA"/>
    <w:rsid w:val="00C70379"/>
    <w:rsid w:val="00C72E32"/>
    <w:rsid w:val="00CA4145"/>
    <w:rsid w:val="00CC29E8"/>
    <w:rsid w:val="00CC2E20"/>
    <w:rsid w:val="00CC78FF"/>
    <w:rsid w:val="00CD6B3F"/>
    <w:rsid w:val="00CE21E0"/>
    <w:rsid w:val="00CE5877"/>
    <w:rsid w:val="00CE5DE7"/>
    <w:rsid w:val="00CF138F"/>
    <w:rsid w:val="00D1087D"/>
    <w:rsid w:val="00D13891"/>
    <w:rsid w:val="00D13ACC"/>
    <w:rsid w:val="00D14D12"/>
    <w:rsid w:val="00D31703"/>
    <w:rsid w:val="00D31C76"/>
    <w:rsid w:val="00D513D0"/>
    <w:rsid w:val="00D5493A"/>
    <w:rsid w:val="00D55E51"/>
    <w:rsid w:val="00D60DC8"/>
    <w:rsid w:val="00D82750"/>
    <w:rsid w:val="00D8513D"/>
    <w:rsid w:val="00D86423"/>
    <w:rsid w:val="00D9060C"/>
    <w:rsid w:val="00DA3AD3"/>
    <w:rsid w:val="00DA4022"/>
    <w:rsid w:val="00DA5AA1"/>
    <w:rsid w:val="00DA701E"/>
    <w:rsid w:val="00DB5154"/>
    <w:rsid w:val="00DB64D9"/>
    <w:rsid w:val="00DC25C3"/>
    <w:rsid w:val="00DC2CFA"/>
    <w:rsid w:val="00DD730B"/>
    <w:rsid w:val="00DF76AE"/>
    <w:rsid w:val="00E00E1C"/>
    <w:rsid w:val="00E14C38"/>
    <w:rsid w:val="00E154FC"/>
    <w:rsid w:val="00E258A0"/>
    <w:rsid w:val="00E26D8F"/>
    <w:rsid w:val="00E31330"/>
    <w:rsid w:val="00E367F6"/>
    <w:rsid w:val="00E46458"/>
    <w:rsid w:val="00E5412A"/>
    <w:rsid w:val="00E94FF2"/>
    <w:rsid w:val="00E977BA"/>
    <w:rsid w:val="00EE7C43"/>
    <w:rsid w:val="00EF1062"/>
    <w:rsid w:val="00EF5CF8"/>
    <w:rsid w:val="00F018A4"/>
    <w:rsid w:val="00F15A79"/>
    <w:rsid w:val="00F17529"/>
    <w:rsid w:val="00F20ED9"/>
    <w:rsid w:val="00F26405"/>
    <w:rsid w:val="00F60582"/>
    <w:rsid w:val="00F61157"/>
    <w:rsid w:val="00F624EF"/>
    <w:rsid w:val="00F80E28"/>
    <w:rsid w:val="00F92289"/>
    <w:rsid w:val="00F94517"/>
    <w:rsid w:val="00FA0DE0"/>
    <w:rsid w:val="00FA284B"/>
    <w:rsid w:val="00FA5E88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01E311F-A836-42A1-993B-C0B97E37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en-US"/>
      </w:rPr>
    </w:rPrDefault>
    <w:pPrDefault>
      <w:pPr>
        <w:spacing w:after="160" w:line="30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E88"/>
  </w:style>
  <w:style w:type="paragraph" w:styleId="Heading1">
    <w:name w:val="heading 1"/>
    <w:basedOn w:val="Normal"/>
    <w:next w:val="Normal"/>
    <w:link w:val="Heading1Char"/>
    <w:uiPriority w:val="9"/>
    <w:qFormat/>
    <w:rsid w:val="00FA5E8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9D351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5E8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5E8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5E8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5E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5E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5E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5E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5E8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E88"/>
    <w:rPr>
      <w:rFonts w:asciiTheme="majorHAnsi" w:eastAsiaTheme="majorEastAsia" w:hAnsiTheme="majorHAnsi" w:cstheme="majorBidi"/>
      <w:color w:val="9D3511" w:themeColor="accent1" w:themeShade="BF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FA5E88"/>
    <w:pPr>
      <w:pBdr>
        <w:top w:val="single" w:sz="6" w:space="8" w:color="A28E6A" w:themeColor="accent3"/>
        <w:bottom w:val="single" w:sz="6" w:space="8" w:color="A28E6A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696464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A5E88"/>
    <w:rPr>
      <w:rFonts w:asciiTheme="majorHAnsi" w:eastAsiaTheme="majorEastAsia" w:hAnsiTheme="majorHAnsi" w:cstheme="majorBidi"/>
      <w:caps/>
      <w:color w:val="696464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5E88"/>
    <w:pPr>
      <w:numPr>
        <w:ilvl w:val="1"/>
      </w:numPr>
      <w:jc w:val="center"/>
    </w:pPr>
    <w:rPr>
      <w:color w:val="696464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5E88"/>
    <w:rPr>
      <w:color w:val="696464" w:themeColor="text2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FA5E88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FA5E88"/>
    <w:rPr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FA5E88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5E8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9D351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5E88"/>
    <w:rPr>
      <w:rFonts w:asciiTheme="majorHAnsi" w:eastAsiaTheme="majorEastAsia" w:hAnsiTheme="majorHAnsi" w:cstheme="majorBidi"/>
      <w:caps/>
      <w:color w:val="9D351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FA5E88"/>
    <w:rPr>
      <w:b/>
      <w:bCs/>
      <w:caps w:val="0"/>
      <w:smallCaps/>
      <w:spacing w:val="0"/>
    </w:rPr>
  </w:style>
  <w:style w:type="character" w:styleId="IntenseReference">
    <w:name w:val="Intense Reference"/>
    <w:basedOn w:val="DefaultParagraphFont"/>
    <w:uiPriority w:val="32"/>
    <w:qFormat/>
    <w:rsid w:val="00FA5E88"/>
    <w:rPr>
      <w:b/>
      <w:bCs/>
      <w:caps w:val="0"/>
      <w:smallCaps/>
      <w:color w:val="auto"/>
      <w:spacing w:val="0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FA5E88"/>
    <w:pPr>
      <w:spacing w:before="160"/>
      <w:ind w:left="720" w:right="720"/>
      <w:jc w:val="center"/>
    </w:pPr>
    <w:rPr>
      <w:i/>
      <w:iCs/>
      <w:color w:val="7B6A4D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A5E88"/>
    <w:rPr>
      <w:i/>
      <w:iCs/>
      <w:color w:val="7B6A4D" w:themeColor="accent3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5E8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5E8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5E8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5E88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5E8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5E8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5E8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5E88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5E8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oSpacing">
    <w:name w:val="No Spacing"/>
    <w:link w:val="NoSpacingChar"/>
    <w:uiPriority w:val="1"/>
    <w:qFormat/>
    <w:rsid w:val="00FA5E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1DE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A5E8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A5E8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5E88"/>
    <w:pPr>
      <w:outlineLvl w:val="9"/>
    </w:pPr>
  </w:style>
  <w:style w:type="paragraph" w:styleId="Header">
    <w:name w:val="header"/>
    <w:basedOn w:val="Normal"/>
    <w:link w:val="HeaderChar"/>
    <w:rsid w:val="00591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1DEE"/>
    <w:rPr>
      <w:i/>
      <w:iCs/>
      <w:sz w:val="20"/>
      <w:szCs w:val="20"/>
    </w:rPr>
  </w:style>
  <w:style w:type="paragraph" w:styleId="Footer">
    <w:name w:val="footer"/>
    <w:basedOn w:val="Normal"/>
    <w:link w:val="FooterChar"/>
    <w:rsid w:val="00591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91DEE"/>
    <w:rPr>
      <w:i/>
      <w:i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591DEE"/>
  </w:style>
  <w:style w:type="table" w:styleId="TableGrid">
    <w:name w:val="Table Grid"/>
    <w:basedOn w:val="TableNormal"/>
    <w:rsid w:val="00AB2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1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68C1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03CIFS00\Users$\pgitten\My%20Documents\Agenda%20and%20Flyer%20May%205,2011.dotx" TargetMode="Externa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and Flyer May 5,2011</Template>
  <TotalTime>30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Together For the Good of All Children</vt:lpstr>
    </vt:vector>
  </TitlesOfParts>
  <Company>New York City Board Of Education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Together For the Good of All Children</dc:title>
  <dc:creator>Gittens Waithe Phyllis</dc:creator>
  <cp:lastModifiedBy>Gittens Waithe Phyllis</cp:lastModifiedBy>
  <cp:revision>4</cp:revision>
  <cp:lastPrinted>2018-05-29T15:27:00Z</cp:lastPrinted>
  <dcterms:created xsi:type="dcterms:W3CDTF">2018-05-29T15:27:00Z</dcterms:created>
  <dcterms:modified xsi:type="dcterms:W3CDTF">2018-05-29T15:57:00Z</dcterms:modified>
</cp:coreProperties>
</file>